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1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14:paraId="0A7830F2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5BC4545D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14:paraId="15E55100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Department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and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19611EFB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14:paraId="3DEE3C9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7796D8D9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14:paraId="7109E9ED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246014EC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14:paraId="150F63E6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14:paraId="1D4D8D3A" w14:textId="77777777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3FFA64D8" w14:textId="098E66AF" w:rsidR="00A57C5D" w:rsidRPr="00B378BC" w:rsidRDefault="00EB0255" w:rsidP="00A57C5D">
            <w:pPr>
              <w:rPr>
                <w:rFonts w:ascii="Times New Roman" w:hAnsi="Times New Roman"/>
              </w:rPr>
            </w:pPr>
            <w:r w:rsidRPr="00B378BC">
              <w:rPr>
                <w:rFonts w:ascii="Times New Roman" w:hAnsi="Times New Roman"/>
              </w:rPr>
              <w:t>Matematik ve Fen Bilimleri Eğitimi-Fen Bilgisi Eğitimi</w:t>
            </w:r>
          </w:p>
        </w:tc>
        <w:tc>
          <w:tcPr>
            <w:tcW w:w="3828" w:type="dxa"/>
            <w:vAlign w:val="center"/>
          </w:tcPr>
          <w:p w14:paraId="03FB7D67" w14:textId="0F103B7D" w:rsidR="00A57C5D" w:rsidRDefault="00DA1858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C043DE" wp14:editId="7A940DAB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26035</wp:posOffset>
                      </wp:positionV>
                      <wp:extent cx="138430" cy="127000"/>
                      <wp:effectExtent l="0" t="0" r="3302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430" cy="127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088522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2.05pt" to="164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3FD65B" wp14:editId="61C2606B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26035</wp:posOffset>
                      </wp:positionV>
                      <wp:extent cx="127635" cy="130810"/>
                      <wp:effectExtent l="0" t="0" r="24765" b="215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" cy="13081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AF3C52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2.05pt" to="164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" strokecolor="black [3040]"/>
                  </w:pict>
                </mc:Fallback>
              </mc:AlternateContent>
            </w:r>
            <w:r w:rsidR="00A57C5D">
              <w:rPr>
                <w:rFonts w:ascii="Times New Roman" w:hAnsi="Times New Roman"/>
              </w:rPr>
              <w:t>2</w:t>
            </w:r>
            <w:r w:rsidR="00A91DE8">
              <w:rPr>
                <w:rFonts w:ascii="Times New Roman" w:hAnsi="Times New Roman"/>
              </w:rPr>
              <w:t>02</w:t>
            </w:r>
            <w:r w:rsidR="001334B0">
              <w:rPr>
                <w:rFonts w:ascii="Times New Roman" w:hAnsi="Times New Roman"/>
              </w:rPr>
              <w:t>2</w:t>
            </w:r>
            <w:r w:rsidR="00A57C5D">
              <w:rPr>
                <w:rFonts w:ascii="Times New Roman" w:hAnsi="Times New Roman"/>
              </w:rPr>
              <w:t>/</w:t>
            </w:r>
            <w:proofErr w:type="gramStart"/>
            <w:r w:rsidR="00A57C5D">
              <w:rPr>
                <w:rFonts w:ascii="Times New Roman" w:hAnsi="Times New Roman"/>
              </w:rPr>
              <w:t>2</w:t>
            </w:r>
            <w:r w:rsidR="00A91DE8">
              <w:rPr>
                <w:rFonts w:ascii="Times New Roman" w:hAnsi="Times New Roman"/>
              </w:rPr>
              <w:t>02</w:t>
            </w:r>
            <w:r w:rsidR="001334B0">
              <w:rPr>
                <w:rFonts w:ascii="Times New Roman" w:hAnsi="Times New Roman"/>
              </w:rPr>
              <w:t>3</w:t>
            </w:r>
            <w:r w:rsidR="00A57C5D">
              <w:rPr>
                <w:rFonts w:ascii="Times New Roman" w:hAnsi="Times New Roman"/>
              </w:rPr>
              <w:t xml:space="preserve">   </w:t>
            </w:r>
            <w:r w:rsidR="00A57C5D" w:rsidRPr="00ED0621">
              <w:rPr>
                <w:rFonts w:ascii="Times New Roman" w:hAnsi="Times New Roman"/>
                <w:b/>
              </w:rPr>
              <w:t>Güz</w:t>
            </w:r>
            <w:proofErr w:type="gramEnd"/>
            <w:r w:rsidR="00A57C5D">
              <w:rPr>
                <w:rFonts w:ascii="Times New Roman" w:hAnsi="Times New Roman"/>
              </w:rPr>
              <w:t xml:space="preserve">  </w:t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="00A57C5D" w:rsidRPr="005920B4">
              <w:rPr>
                <w:rFonts w:ascii="Times New Roman" w:hAnsi="Times New Roman"/>
              </w:rPr>
              <w:t xml:space="preserve"> </w:t>
            </w:r>
            <w:r w:rsidR="00A57C5D">
              <w:rPr>
                <w:rFonts w:ascii="Times New Roman" w:hAnsi="Times New Roman"/>
              </w:rPr>
              <w:t xml:space="preserve">    </w:t>
            </w:r>
            <w:r w:rsidR="00A57C5D" w:rsidRPr="00ED0621">
              <w:rPr>
                <w:rFonts w:ascii="Times New Roman" w:hAnsi="Times New Roman"/>
                <w:b/>
              </w:rPr>
              <w:t>Bahar</w:t>
            </w:r>
            <w:r w:rsidR="00A57C5D">
              <w:rPr>
                <w:rFonts w:ascii="Times New Roman" w:hAnsi="Times New Roman"/>
                <w:b/>
              </w:rPr>
              <w:t xml:space="preserve">  </w:t>
            </w:r>
            <w:r w:rsidR="00A57C5D"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5D"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A57C5D"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A57C5D"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62067E1B" w14:textId="7C018E49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14:paraId="2E20B9A9" w14:textId="140C38B0" w:rsidR="00A57C5D" w:rsidRPr="00656FC2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3" w:type="dxa"/>
            <w:vAlign w:val="center"/>
          </w:tcPr>
          <w:p w14:paraId="387F58CB" w14:textId="05FA17C9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087E39C4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14:paraId="6D7ADBC2" w14:textId="666F37C2" w:rsidR="00A57C5D" w:rsidRPr="00ED0621" w:rsidRDefault="008C5A79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ACFD26" wp14:editId="49DEC1CA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30480</wp:posOffset>
                      </wp:positionV>
                      <wp:extent cx="138430" cy="127000"/>
                      <wp:effectExtent l="0" t="0" r="3302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430" cy="127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8A39CFD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5pt,2.4pt" to="121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B81592" wp14:editId="5639BACB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35560</wp:posOffset>
                      </wp:positionV>
                      <wp:extent cx="127635" cy="130810"/>
                      <wp:effectExtent l="0" t="0" r="24765" b="2159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" cy="13081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7B0BBF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pt,2.8pt" to="120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" strokecolor="black [3040]"/>
                  </w:pict>
                </mc:Fallback>
              </mc:AlternateContent>
            </w:r>
            <w:r w:rsidR="00A57C5D" w:rsidRPr="00ED0621">
              <w:rPr>
                <w:rFonts w:ascii="Times New Roman" w:hAnsi="Times New Roman"/>
                <w:b/>
              </w:rPr>
              <w:t>Doktora</w:t>
            </w:r>
            <w:r w:rsidR="00A57C5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A57C5D"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proofErr w:type="gramEnd"/>
            <w:r w:rsidR="00A57C5D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A57C5D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A57C5D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A57C5D"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1A95446D" w14:textId="77777777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432FA557" w14:textId="77777777"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14:paraId="15E6C816" w14:textId="77777777"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5196A06D" w14:textId="0327593B" w:rsidR="00A57C5D" w:rsidRPr="00656FC2" w:rsidRDefault="001334B0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Mutlu ŞAHİN</w:t>
            </w:r>
          </w:p>
        </w:tc>
      </w:tr>
    </w:tbl>
    <w:tbl>
      <w:tblPr>
        <w:tblStyle w:val="KlavuzuTablo41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415"/>
        <w:gridCol w:w="1433"/>
      </w:tblGrid>
      <w:tr w:rsidR="00A57C5D" w:rsidRPr="00656FC2" w14:paraId="2056CA61" w14:textId="77777777" w:rsidTr="00B37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6B6EC05E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12D6CDE3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14:paraId="55A53B21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14:paraId="3EDA4DA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14:paraId="57E1283A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73D113E1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14:paraId="36F4A4A3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14:paraId="625CCB78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14:paraId="1CF694A9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14:paraId="3AB1D79C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14:paraId="53A948B3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A57C5D" w:rsidRPr="00656FC2" w14:paraId="3D2D9462" w14:textId="77777777" w:rsidTr="00B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C9EAC6D" w14:textId="77777777" w:rsidR="00A57C5D" w:rsidRPr="00A57C5D" w:rsidRDefault="00A57C5D" w:rsidP="00A57C5D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028" w:type="dxa"/>
            <w:vAlign w:val="center"/>
          </w:tcPr>
          <w:p w14:paraId="2E49AC7D" w14:textId="4A714E1B" w:rsidR="00A57C5D" w:rsidRPr="00B378BC" w:rsidRDefault="000B460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Sebahat </w:t>
            </w:r>
            <w:r w:rsidR="001334B0">
              <w:rPr>
                <w:rFonts w:ascii="Times New Roman" w:hAnsi="Times New Roman"/>
                <w:b/>
                <w:bCs/>
              </w:rPr>
              <w:t>Bihter</w:t>
            </w:r>
            <w:r>
              <w:rPr>
                <w:rFonts w:ascii="Times New Roman" w:hAnsi="Times New Roman"/>
                <w:b/>
                <w:bCs/>
              </w:rPr>
              <w:t xml:space="preserve"> Batır</w:t>
            </w:r>
          </w:p>
        </w:tc>
        <w:tc>
          <w:tcPr>
            <w:tcW w:w="6099" w:type="dxa"/>
            <w:vAlign w:val="center"/>
          </w:tcPr>
          <w:p w14:paraId="5B6AF78C" w14:textId="1760520F" w:rsidR="00A57C5D" w:rsidRPr="00B95F91" w:rsidRDefault="001334B0" w:rsidP="00FD7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Investigating The Effects of Game Based Learning Environments on Middle School Student’s Science Learning</w:t>
            </w:r>
          </w:p>
        </w:tc>
        <w:tc>
          <w:tcPr>
            <w:tcW w:w="2692" w:type="dxa"/>
            <w:vAlign w:val="center"/>
          </w:tcPr>
          <w:p w14:paraId="31A7A248" w14:textId="0C1EE7C7" w:rsidR="00A57C5D" w:rsidRPr="00B95F91" w:rsidRDefault="00FD7D8C" w:rsidP="0013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 w:rsidR="001334B0">
              <w:rPr>
                <w:rFonts w:ascii="Times New Roman" w:hAnsi="Times New Roman"/>
                <w:lang w:val="en-US"/>
              </w:rPr>
              <w:t>Bayram</w:t>
            </w:r>
            <w:proofErr w:type="spellEnd"/>
            <w:r w:rsidR="001334B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334B0">
              <w:rPr>
                <w:rFonts w:ascii="Times New Roman" w:hAnsi="Times New Roman"/>
                <w:lang w:val="en-US"/>
              </w:rPr>
              <w:t>Coştu</w:t>
            </w:r>
            <w:proofErr w:type="spellEnd"/>
          </w:p>
        </w:tc>
        <w:tc>
          <w:tcPr>
            <w:tcW w:w="1415" w:type="dxa"/>
            <w:vAlign w:val="center"/>
          </w:tcPr>
          <w:p w14:paraId="070977A1" w14:textId="3B563167" w:rsidR="00A57C5D" w:rsidRPr="00656FC2" w:rsidRDefault="001334B0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25.05.2023</w:t>
            </w:r>
          </w:p>
        </w:tc>
        <w:tc>
          <w:tcPr>
            <w:tcW w:w="1433" w:type="dxa"/>
            <w:vAlign w:val="center"/>
          </w:tcPr>
          <w:p w14:paraId="113F1C4E" w14:textId="773E603E" w:rsidR="00A57C5D" w:rsidRPr="00B378BC" w:rsidRDefault="001334B0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17</w:t>
            </w:r>
            <w:r w:rsidR="00FD7D8C">
              <w:rPr>
                <w:rFonts w:ascii="Times New Roman" w:hAnsi="Times New Roman"/>
                <w:b/>
              </w:rPr>
              <w:t>:00</w:t>
            </w:r>
            <w:proofErr w:type="gramEnd"/>
          </w:p>
        </w:tc>
      </w:tr>
      <w:tr w:rsidR="00BE751E" w:rsidRPr="00656FC2" w14:paraId="08CA5DC8" w14:textId="77777777" w:rsidTr="00B378B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8A24859" w14:textId="77777777" w:rsidR="00BE751E" w:rsidRPr="00A57C5D" w:rsidRDefault="00BE751E" w:rsidP="00BE751E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14:paraId="24BE4285" w14:textId="195B837C" w:rsidR="00BE751E" w:rsidRPr="00B378BC" w:rsidRDefault="000B460D" w:rsidP="00BE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Ahmet Bahadır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Sıriş</w:t>
            </w:r>
            <w:proofErr w:type="spellEnd"/>
          </w:p>
        </w:tc>
        <w:tc>
          <w:tcPr>
            <w:tcW w:w="6099" w:type="dxa"/>
            <w:vAlign w:val="center"/>
          </w:tcPr>
          <w:p w14:paraId="320AA708" w14:textId="07C805DB" w:rsidR="00BE751E" w:rsidRPr="00B84045" w:rsidRDefault="001334B0" w:rsidP="00BE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Fen Bilimleri Ders </w:t>
            </w:r>
            <w:proofErr w:type="spellStart"/>
            <w:r>
              <w:rPr>
                <w:color w:val="000000"/>
                <w:sz w:val="27"/>
                <w:szCs w:val="27"/>
              </w:rPr>
              <w:t>Kitaplarınn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Sürdürülebilir Kalkınma Hedefleri Açısından İncelenmesi</w:t>
            </w:r>
          </w:p>
        </w:tc>
        <w:tc>
          <w:tcPr>
            <w:tcW w:w="2692" w:type="dxa"/>
            <w:vAlign w:val="center"/>
          </w:tcPr>
          <w:p w14:paraId="5DB6B904" w14:textId="468D8EF0" w:rsidR="00BE751E" w:rsidRPr="00B95F91" w:rsidRDefault="001334B0" w:rsidP="00BE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Bayram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Coştu</w:t>
            </w:r>
            <w:proofErr w:type="spellEnd"/>
          </w:p>
        </w:tc>
        <w:tc>
          <w:tcPr>
            <w:tcW w:w="1415" w:type="dxa"/>
            <w:vAlign w:val="center"/>
          </w:tcPr>
          <w:p w14:paraId="45E4C9DC" w14:textId="61618E38" w:rsidR="00BE751E" w:rsidRPr="00656FC2" w:rsidRDefault="001334B0" w:rsidP="00BE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25.05.2023</w:t>
            </w:r>
          </w:p>
        </w:tc>
        <w:tc>
          <w:tcPr>
            <w:tcW w:w="1433" w:type="dxa"/>
            <w:vAlign w:val="center"/>
          </w:tcPr>
          <w:p w14:paraId="7520DCFA" w14:textId="1DF1BCDF" w:rsidR="00BE751E" w:rsidRPr="00B378BC" w:rsidRDefault="001334B0" w:rsidP="00BE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17:00</w:t>
            </w:r>
            <w:proofErr w:type="gramEnd"/>
          </w:p>
        </w:tc>
      </w:tr>
      <w:tr w:rsidR="00532EBC" w:rsidRPr="00656FC2" w14:paraId="7684C90A" w14:textId="77777777" w:rsidTr="00C9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67C77FA" w14:textId="77777777" w:rsidR="00532EBC" w:rsidRPr="00A57C5D" w:rsidRDefault="00532EBC" w:rsidP="00532EBC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14:paraId="0013A61D" w14:textId="45543490" w:rsidR="00532EBC" w:rsidRPr="00B378BC" w:rsidRDefault="00532EBC" w:rsidP="00532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Tansu Oktay</w:t>
            </w:r>
          </w:p>
        </w:tc>
        <w:tc>
          <w:tcPr>
            <w:tcW w:w="6099" w:type="dxa"/>
          </w:tcPr>
          <w:p w14:paraId="0CD8566B" w14:textId="46B64F20" w:rsidR="00532EBC" w:rsidRPr="00EC63B2" w:rsidRDefault="00532EBC" w:rsidP="00532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en-US"/>
              </w:rPr>
              <w:t>Meta-</w:t>
            </w:r>
            <w:proofErr w:type="spellStart"/>
            <w:r>
              <w:rPr>
                <w:rFonts w:ascii="Times New Roman" w:hAnsi="Times New Roman"/>
                <w:lang w:val="en-US"/>
              </w:rPr>
              <w:t>Analiz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Yöntemi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Örnekleri</w:t>
            </w:r>
            <w:proofErr w:type="spellEnd"/>
          </w:p>
        </w:tc>
        <w:tc>
          <w:tcPr>
            <w:tcW w:w="2692" w:type="dxa"/>
            <w:vAlign w:val="center"/>
          </w:tcPr>
          <w:p w14:paraId="6277FCF8" w14:textId="774469CB" w:rsidR="00532EBC" w:rsidRPr="00EC63B2" w:rsidRDefault="00532EBC" w:rsidP="00532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Bayram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Coştu</w:t>
            </w:r>
            <w:proofErr w:type="spellEnd"/>
          </w:p>
        </w:tc>
        <w:tc>
          <w:tcPr>
            <w:tcW w:w="1415" w:type="dxa"/>
            <w:vAlign w:val="center"/>
          </w:tcPr>
          <w:p w14:paraId="3030A322" w14:textId="671AA2C9" w:rsidR="00532EBC" w:rsidRPr="00656FC2" w:rsidRDefault="00532EBC" w:rsidP="00532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01.06.2023</w:t>
            </w:r>
          </w:p>
        </w:tc>
        <w:tc>
          <w:tcPr>
            <w:tcW w:w="1433" w:type="dxa"/>
            <w:vAlign w:val="center"/>
          </w:tcPr>
          <w:p w14:paraId="54EF2C56" w14:textId="568D2E8D" w:rsidR="00532EBC" w:rsidRPr="00B378BC" w:rsidRDefault="00532EBC" w:rsidP="00532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17:00</w:t>
            </w:r>
            <w:proofErr w:type="gramEnd"/>
          </w:p>
        </w:tc>
      </w:tr>
      <w:tr w:rsidR="00EC63B2" w:rsidRPr="00656FC2" w14:paraId="2BE1FABB" w14:textId="77777777" w:rsidTr="00B378B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F2170C1" w14:textId="77777777" w:rsidR="00EC63B2" w:rsidRPr="00A57C5D" w:rsidRDefault="00EC63B2" w:rsidP="00EC63B2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14:paraId="20EF7A27" w14:textId="1466D823" w:rsidR="00EC63B2" w:rsidRPr="00B378BC" w:rsidRDefault="000B460D" w:rsidP="00EC6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Fatma Oruç Çakmak</w:t>
            </w:r>
          </w:p>
        </w:tc>
        <w:tc>
          <w:tcPr>
            <w:tcW w:w="6099" w:type="dxa"/>
            <w:vAlign w:val="center"/>
          </w:tcPr>
          <w:p w14:paraId="1E2DDC13" w14:textId="453EEEDE" w:rsidR="00EC63B2" w:rsidRPr="00B95F91" w:rsidRDefault="000B460D" w:rsidP="00EC6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Farklı Branş Öğretmenlerinin Ulusal ve Uluslararası proje Çalışmalarına Katılım, Proje Yönetimi ve Uygulama Süreçleri</w:t>
            </w:r>
          </w:p>
        </w:tc>
        <w:tc>
          <w:tcPr>
            <w:tcW w:w="2692" w:type="dxa"/>
            <w:vAlign w:val="center"/>
          </w:tcPr>
          <w:p w14:paraId="60607754" w14:textId="1184C121" w:rsidR="00EC63B2" w:rsidRPr="00B95F91" w:rsidRDefault="000B460D" w:rsidP="000B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536907"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Ünsal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Umdu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Topsakal</w:t>
            </w:r>
            <w:proofErr w:type="spellEnd"/>
          </w:p>
        </w:tc>
        <w:tc>
          <w:tcPr>
            <w:tcW w:w="1415" w:type="dxa"/>
            <w:vAlign w:val="center"/>
          </w:tcPr>
          <w:p w14:paraId="6FCEB4B8" w14:textId="71174170" w:rsidR="00EC63B2" w:rsidRPr="00656FC2" w:rsidRDefault="001334B0" w:rsidP="00EC6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25.05.2023</w:t>
            </w:r>
          </w:p>
        </w:tc>
        <w:tc>
          <w:tcPr>
            <w:tcW w:w="1433" w:type="dxa"/>
            <w:vAlign w:val="center"/>
          </w:tcPr>
          <w:p w14:paraId="67F7E390" w14:textId="7F709584" w:rsidR="00EC63B2" w:rsidRPr="00B378BC" w:rsidRDefault="001334B0" w:rsidP="00EC6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17:00</w:t>
            </w:r>
            <w:proofErr w:type="gramEnd"/>
          </w:p>
        </w:tc>
      </w:tr>
      <w:tr w:rsidR="00532EBC" w:rsidRPr="00656FC2" w14:paraId="6D518C88" w14:textId="77777777" w:rsidTr="00B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75CB599" w14:textId="77777777" w:rsidR="00532EBC" w:rsidRPr="00A57C5D" w:rsidRDefault="00532EBC" w:rsidP="00532EBC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14:paraId="5AAF6401" w14:textId="07F01B82" w:rsidR="00532EBC" w:rsidRPr="00656FC2" w:rsidRDefault="00532EBC" w:rsidP="00532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Cengiz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Poyaz</w:t>
            </w:r>
            <w:proofErr w:type="spellEnd"/>
          </w:p>
        </w:tc>
        <w:tc>
          <w:tcPr>
            <w:tcW w:w="6099" w:type="dxa"/>
            <w:vAlign w:val="center"/>
          </w:tcPr>
          <w:p w14:paraId="159C67C3" w14:textId="2166979B" w:rsidR="00532EBC" w:rsidRPr="00656FC2" w:rsidRDefault="00532EBC" w:rsidP="00532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Fen </w:t>
            </w:r>
            <w:proofErr w:type="spellStart"/>
            <w:r>
              <w:rPr>
                <w:rFonts w:ascii="Times New Roman" w:hAnsi="Times New Roman"/>
                <w:lang w:val="en-US"/>
              </w:rPr>
              <w:t>Bilimlerinde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Sosyal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Fayda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Yeşil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Öğrenci</w:t>
            </w:r>
            <w:proofErr w:type="spellEnd"/>
          </w:p>
        </w:tc>
        <w:tc>
          <w:tcPr>
            <w:tcW w:w="2692" w:type="dxa"/>
            <w:vAlign w:val="center"/>
          </w:tcPr>
          <w:p w14:paraId="2C455ECF" w14:textId="195179BC" w:rsidR="00532EBC" w:rsidRPr="00ED0621" w:rsidRDefault="00532EBC" w:rsidP="00532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Bayram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Coştu</w:t>
            </w:r>
            <w:proofErr w:type="spellEnd"/>
          </w:p>
        </w:tc>
        <w:tc>
          <w:tcPr>
            <w:tcW w:w="1415" w:type="dxa"/>
            <w:vAlign w:val="center"/>
          </w:tcPr>
          <w:p w14:paraId="7C530329" w14:textId="65B7EABA" w:rsidR="00532EBC" w:rsidRPr="00656FC2" w:rsidRDefault="00532EBC" w:rsidP="00532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01.06.2023</w:t>
            </w:r>
          </w:p>
        </w:tc>
        <w:tc>
          <w:tcPr>
            <w:tcW w:w="1433" w:type="dxa"/>
            <w:vAlign w:val="center"/>
          </w:tcPr>
          <w:p w14:paraId="17AD458A" w14:textId="5BB4BBB5" w:rsidR="00532EBC" w:rsidRPr="00ED0621" w:rsidRDefault="00532EBC" w:rsidP="00532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17:00</w:t>
            </w:r>
            <w:proofErr w:type="gramEnd"/>
          </w:p>
        </w:tc>
      </w:tr>
      <w:tr w:rsidR="00CD2AFB" w:rsidRPr="00656FC2" w14:paraId="37CD46F7" w14:textId="77777777" w:rsidTr="00B378B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C892F98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028" w:type="dxa"/>
            <w:vAlign w:val="center"/>
          </w:tcPr>
          <w:p w14:paraId="65F3D387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5606BEE1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5BD59999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2C7276F2" w14:textId="1EB9D274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33" w:type="dxa"/>
            <w:vAlign w:val="center"/>
          </w:tcPr>
          <w:p w14:paraId="3E49FF20" w14:textId="59CB623D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346A55B5" w14:textId="77777777" w:rsidTr="00B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928517D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028" w:type="dxa"/>
            <w:vAlign w:val="center"/>
          </w:tcPr>
          <w:p w14:paraId="7ACB077E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59EB59DE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34E38579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1784350C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33" w:type="dxa"/>
            <w:vAlign w:val="center"/>
          </w:tcPr>
          <w:p w14:paraId="45F3C8C7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3276C086" w14:textId="77777777" w:rsidTr="00B378B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6E66CB4E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028" w:type="dxa"/>
            <w:vAlign w:val="center"/>
          </w:tcPr>
          <w:p w14:paraId="78926545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234404AD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03741706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17A4012C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33" w:type="dxa"/>
            <w:vAlign w:val="center"/>
          </w:tcPr>
          <w:p w14:paraId="09CDAD1C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600DCDF8" w14:textId="77777777" w:rsidTr="00B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0C494BF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028" w:type="dxa"/>
            <w:vAlign w:val="center"/>
          </w:tcPr>
          <w:p w14:paraId="608B227A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54B679E9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776FC671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161CE559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33" w:type="dxa"/>
            <w:vAlign w:val="center"/>
          </w:tcPr>
          <w:p w14:paraId="6D974A64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3BACEF12" w14:textId="77777777" w:rsidTr="00B378B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CA395D0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028" w:type="dxa"/>
            <w:vAlign w:val="center"/>
          </w:tcPr>
          <w:p w14:paraId="7AB7038E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5A106B3A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42EE67A9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4F0BA532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33" w:type="dxa"/>
            <w:vAlign w:val="center"/>
          </w:tcPr>
          <w:p w14:paraId="0CCD5119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78487837" w14:textId="77777777" w:rsidTr="00B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45C47D9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028" w:type="dxa"/>
            <w:vAlign w:val="center"/>
          </w:tcPr>
          <w:p w14:paraId="133D4686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30C72B5E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63D780D3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5D760A06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33" w:type="dxa"/>
            <w:vAlign w:val="center"/>
          </w:tcPr>
          <w:p w14:paraId="146B6D30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4DE2E755" w14:textId="77777777" w:rsidTr="00B378B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F38D583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12</w:t>
            </w:r>
          </w:p>
        </w:tc>
        <w:tc>
          <w:tcPr>
            <w:tcW w:w="3028" w:type="dxa"/>
            <w:vAlign w:val="center"/>
          </w:tcPr>
          <w:p w14:paraId="1263BC10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17327181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0539247A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7C392226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33" w:type="dxa"/>
            <w:vAlign w:val="center"/>
          </w:tcPr>
          <w:p w14:paraId="36E01719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468A88AF" w14:textId="77777777" w:rsidTr="00B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4D18C23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13</w:t>
            </w:r>
          </w:p>
        </w:tc>
        <w:tc>
          <w:tcPr>
            <w:tcW w:w="3028" w:type="dxa"/>
            <w:vAlign w:val="center"/>
          </w:tcPr>
          <w:p w14:paraId="45F9CF8A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1B9BBD26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40B41061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56E52E35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33" w:type="dxa"/>
            <w:vAlign w:val="center"/>
          </w:tcPr>
          <w:p w14:paraId="312A8058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14:paraId="0C693A8B" w14:textId="77777777" w:rsidTr="00B378B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BAA7DD0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14</w:t>
            </w:r>
          </w:p>
        </w:tc>
        <w:tc>
          <w:tcPr>
            <w:tcW w:w="3028" w:type="dxa"/>
            <w:vAlign w:val="center"/>
          </w:tcPr>
          <w:p w14:paraId="66A95F0A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0AAFF19B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1AD47B29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6485A20B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33" w:type="dxa"/>
            <w:vAlign w:val="center"/>
          </w:tcPr>
          <w:p w14:paraId="75A66B24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14:paraId="3BF7A0B7" w14:textId="77777777" w:rsidR="00A57C5D" w:rsidRPr="00A57C5D" w:rsidRDefault="00A57C5D" w:rsidP="00A57C5D">
      <w:pPr>
        <w:rPr>
          <w:sz w:val="16"/>
        </w:rPr>
      </w:pPr>
    </w:p>
    <w:p w14:paraId="25DD6B7E" w14:textId="77777777" w:rsidR="00A57C5D" w:rsidRPr="00A57C5D" w:rsidRDefault="00A57C5D" w:rsidP="00A57C5D"/>
    <w:sectPr w:rsidR="00A57C5D" w:rsidRPr="00A57C5D" w:rsidSect="00275726">
      <w:headerReference w:type="default" r:id="rId8"/>
      <w:footerReference w:type="default" r:id="rId9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717EB" w14:textId="77777777" w:rsidR="00932EDC" w:rsidRDefault="00932EDC">
      <w:r>
        <w:separator/>
      </w:r>
    </w:p>
  </w:endnote>
  <w:endnote w:type="continuationSeparator" w:id="0">
    <w:p w14:paraId="35B67732" w14:textId="77777777" w:rsidR="00932EDC" w:rsidRDefault="0093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01A05" w14:textId="77777777"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14:paraId="6583044F" w14:textId="77777777"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63267" w14:textId="77777777" w:rsidR="00932EDC" w:rsidRDefault="00932EDC">
      <w:r>
        <w:separator/>
      </w:r>
    </w:p>
  </w:footnote>
  <w:footnote w:type="continuationSeparator" w:id="0">
    <w:p w14:paraId="22B9BE22" w14:textId="77777777" w:rsidR="00932EDC" w:rsidRDefault="0093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60E4B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 wp14:anchorId="017672E1" wp14:editId="3821C435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4F5001" w14:textId="77777777" w:rsidR="00C144A5" w:rsidRDefault="00C144A5">
    <w:pPr>
      <w:pStyle w:val="stbilgi"/>
    </w:pPr>
  </w:p>
  <w:p w14:paraId="40BCFA79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14:paraId="2CE1D212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B460D"/>
    <w:rsid w:val="000C560E"/>
    <w:rsid w:val="000D07B3"/>
    <w:rsid w:val="000E3D7D"/>
    <w:rsid w:val="000F0781"/>
    <w:rsid w:val="001334B0"/>
    <w:rsid w:val="0016028E"/>
    <w:rsid w:val="00167931"/>
    <w:rsid w:val="00190625"/>
    <w:rsid w:val="00192C6A"/>
    <w:rsid w:val="00264DFB"/>
    <w:rsid w:val="00275726"/>
    <w:rsid w:val="00292CC5"/>
    <w:rsid w:val="003115EB"/>
    <w:rsid w:val="003359D2"/>
    <w:rsid w:val="00336A7D"/>
    <w:rsid w:val="00342D2A"/>
    <w:rsid w:val="0035454C"/>
    <w:rsid w:val="00354FB3"/>
    <w:rsid w:val="0036455D"/>
    <w:rsid w:val="00380973"/>
    <w:rsid w:val="00382D66"/>
    <w:rsid w:val="003C0592"/>
    <w:rsid w:val="00400BB8"/>
    <w:rsid w:val="00454857"/>
    <w:rsid w:val="004A19E1"/>
    <w:rsid w:val="00532EBC"/>
    <w:rsid w:val="00540B98"/>
    <w:rsid w:val="00541A48"/>
    <w:rsid w:val="0056227C"/>
    <w:rsid w:val="00562D62"/>
    <w:rsid w:val="00577F8D"/>
    <w:rsid w:val="00581C71"/>
    <w:rsid w:val="00585184"/>
    <w:rsid w:val="005920B4"/>
    <w:rsid w:val="005D4A17"/>
    <w:rsid w:val="005F7F23"/>
    <w:rsid w:val="00614BD7"/>
    <w:rsid w:val="00627E93"/>
    <w:rsid w:val="006428BD"/>
    <w:rsid w:val="00656FC2"/>
    <w:rsid w:val="00684F2F"/>
    <w:rsid w:val="006D38C2"/>
    <w:rsid w:val="006E238A"/>
    <w:rsid w:val="00740E4C"/>
    <w:rsid w:val="00766C07"/>
    <w:rsid w:val="0077038B"/>
    <w:rsid w:val="007733A4"/>
    <w:rsid w:val="00782710"/>
    <w:rsid w:val="00786B5E"/>
    <w:rsid w:val="007A32DD"/>
    <w:rsid w:val="00802F0A"/>
    <w:rsid w:val="00815E77"/>
    <w:rsid w:val="00863F1F"/>
    <w:rsid w:val="00892208"/>
    <w:rsid w:val="008C2F47"/>
    <w:rsid w:val="008C5A79"/>
    <w:rsid w:val="008C6734"/>
    <w:rsid w:val="008D2523"/>
    <w:rsid w:val="00932316"/>
    <w:rsid w:val="00932EDC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400B9"/>
    <w:rsid w:val="00A57C5D"/>
    <w:rsid w:val="00A91DE8"/>
    <w:rsid w:val="00AC4EAC"/>
    <w:rsid w:val="00AD1C68"/>
    <w:rsid w:val="00AF1683"/>
    <w:rsid w:val="00B050AB"/>
    <w:rsid w:val="00B207AF"/>
    <w:rsid w:val="00B378BC"/>
    <w:rsid w:val="00B84045"/>
    <w:rsid w:val="00B86587"/>
    <w:rsid w:val="00B95F91"/>
    <w:rsid w:val="00B96D2A"/>
    <w:rsid w:val="00BC304C"/>
    <w:rsid w:val="00BD7791"/>
    <w:rsid w:val="00BE4A6E"/>
    <w:rsid w:val="00BE751E"/>
    <w:rsid w:val="00C144A5"/>
    <w:rsid w:val="00C91A93"/>
    <w:rsid w:val="00C96D5E"/>
    <w:rsid w:val="00CB7085"/>
    <w:rsid w:val="00CC3858"/>
    <w:rsid w:val="00CC74C4"/>
    <w:rsid w:val="00CD2AFB"/>
    <w:rsid w:val="00CF5563"/>
    <w:rsid w:val="00D03E02"/>
    <w:rsid w:val="00D0760B"/>
    <w:rsid w:val="00D1734C"/>
    <w:rsid w:val="00D45DBE"/>
    <w:rsid w:val="00D514BD"/>
    <w:rsid w:val="00D56651"/>
    <w:rsid w:val="00D700A7"/>
    <w:rsid w:val="00D73534"/>
    <w:rsid w:val="00D84E39"/>
    <w:rsid w:val="00D86FC2"/>
    <w:rsid w:val="00DA1858"/>
    <w:rsid w:val="00DA2EA2"/>
    <w:rsid w:val="00DB3705"/>
    <w:rsid w:val="00DD0899"/>
    <w:rsid w:val="00E0026A"/>
    <w:rsid w:val="00E07834"/>
    <w:rsid w:val="00E15880"/>
    <w:rsid w:val="00E31B98"/>
    <w:rsid w:val="00E34DF9"/>
    <w:rsid w:val="00E5103A"/>
    <w:rsid w:val="00E51115"/>
    <w:rsid w:val="00E626AE"/>
    <w:rsid w:val="00E72610"/>
    <w:rsid w:val="00E876E5"/>
    <w:rsid w:val="00EB0255"/>
    <w:rsid w:val="00EB0D69"/>
    <w:rsid w:val="00EC63B2"/>
    <w:rsid w:val="00ED0621"/>
    <w:rsid w:val="00EE1E3C"/>
    <w:rsid w:val="00EF58A7"/>
    <w:rsid w:val="00F36654"/>
    <w:rsid w:val="00F4389F"/>
    <w:rsid w:val="00F60AA1"/>
    <w:rsid w:val="00F6372F"/>
    <w:rsid w:val="00FB6C0E"/>
    <w:rsid w:val="00FC47FF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7B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customStyle="1" w:styleId="KlavuzTablo1Ak1">
    <w:name w:val="Kılavuz Tablo 1 Açık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customStyle="1" w:styleId="DzTablo11">
    <w:name w:val="Düz Tablo 11"/>
    <w:basedOn w:val="NormalTablo"/>
    <w:uiPriority w:val="41"/>
    <w:rsid w:val="00C144A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C144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C144A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customStyle="1" w:styleId="KlavuzTablo1Ak1">
    <w:name w:val="Kılavuz Tablo 1 Açık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customStyle="1" w:styleId="DzTablo11">
    <w:name w:val="Düz Tablo 11"/>
    <w:basedOn w:val="NormalTablo"/>
    <w:uiPriority w:val="41"/>
    <w:rsid w:val="00C144A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C144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C144A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2023-05-14T21:29:00Z</dcterms:created>
  <dcterms:modified xsi:type="dcterms:W3CDTF">2023-05-30T08:16:00Z</dcterms:modified>
</cp:coreProperties>
</file>