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14:paraId="0A7830F2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5BC4545D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15E55100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Department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and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19611EFB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3DEE3C9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7796D8D9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14:paraId="7109E9ED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246014EC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150F63E6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1D4D8D3A" w14:textId="77777777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3FFA64D8" w14:textId="098E66AF" w:rsidR="00A57C5D" w:rsidRPr="00B378BC" w:rsidRDefault="00EB0255" w:rsidP="00A57C5D">
            <w:pPr>
              <w:rPr>
                <w:rFonts w:ascii="Times New Roman" w:hAnsi="Times New Roman"/>
              </w:rPr>
            </w:pPr>
            <w:r w:rsidRPr="00B378BC">
              <w:rPr>
                <w:rFonts w:ascii="Times New Roman" w:hAnsi="Times New Roman"/>
              </w:rPr>
              <w:t>Matematik ve Fen Bilimleri Eğitimi-Fen Bilgisi Eğitimi</w:t>
            </w:r>
          </w:p>
        </w:tc>
        <w:tc>
          <w:tcPr>
            <w:tcW w:w="3828" w:type="dxa"/>
            <w:vAlign w:val="center"/>
          </w:tcPr>
          <w:p w14:paraId="03FB7D67" w14:textId="760DC040" w:rsidR="00A57C5D" w:rsidRDefault="00DA1858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C043DE" wp14:editId="7A940DAB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26035</wp:posOffset>
                      </wp:positionV>
                      <wp:extent cx="138430" cy="127000"/>
                      <wp:effectExtent l="0" t="0" r="3302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430" cy="127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B4543B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2.05pt" to="164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3FD65B" wp14:editId="61C2606B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26035</wp:posOffset>
                      </wp:positionV>
                      <wp:extent cx="127635" cy="130810"/>
                      <wp:effectExtent l="0" t="0" r="24765" b="215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" cy="13081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B8F71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2.05pt" to="164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" strokecolor="black [3040]"/>
                  </w:pict>
                </mc:Fallback>
              </mc:AlternateContent>
            </w:r>
            <w:r w:rsidR="00A57C5D">
              <w:rPr>
                <w:rFonts w:ascii="Times New Roman" w:hAnsi="Times New Roman"/>
              </w:rPr>
              <w:t>2</w:t>
            </w:r>
            <w:r w:rsidR="00A91DE8">
              <w:rPr>
                <w:rFonts w:ascii="Times New Roman" w:hAnsi="Times New Roman"/>
              </w:rPr>
              <w:t>02</w:t>
            </w:r>
            <w:r w:rsidR="00413664">
              <w:rPr>
                <w:rFonts w:ascii="Times New Roman" w:hAnsi="Times New Roman"/>
              </w:rPr>
              <w:t>2</w:t>
            </w:r>
            <w:r w:rsidR="00A57C5D">
              <w:rPr>
                <w:rFonts w:ascii="Times New Roman" w:hAnsi="Times New Roman"/>
              </w:rPr>
              <w:t>/2</w:t>
            </w:r>
            <w:r w:rsidR="00A91DE8">
              <w:rPr>
                <w:rFonts w:ascii="Times New Roman" w:hAnsi="Times New Roman"/>
              </w:rPr>
              <w:t>02</w:t>
            </w:r>
            <w:r w:rsidR="00413664">
              <w:rPr>
                <w:rFonts w:ascii="Times New Roman" w:hAnsi="Times New Roman"/>
              </w:rPr>
              <w:t>3</w:t>
            </w:r>
            <w:r w:rsidR="00A57C5D">
              <w:rPr>
                <w:rFonts w:ascii="Times New Roman" w:hAnsi="Times New Roman"/>
              </w:rPr>
              <w:t xml:space="preserve">   </w:t>
            </w:r>
            <w:r w:rsidR="00A57C5D" w:rsidRPr="00ED0621">
              <w:rPr>
                <w:rFonts w:ascii="Times New Roman" w:hAnsi="Times New Roman"/>
                <w:b/>
              </w:rPr>
              <w:t>Güz</w:t>
            </w:r>
            <w:r w:rsidR="00A57C5D">
              <w:rPr>
                <w:rFonts w:ascii="Times New Roman" w:hAnsi="Times New Roman"/>
              </w:rPr>
              <w:t xml:space="preserve">  </w:t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F03B9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F03B9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="00A57C5D" w:rsidRPr="005920B4">
              <w:rPr>
                <w:rFonts w:ascii="Times New Roman" w:hAnsi="Times New Roman"/>
              </w:rPr>
              <w:t xml:space="preserve"> </w:t>
            </w:r>
            <w:r w:rsidR="00A57C5D">
              <w:rPr>
                <w:rFonts w:ascii="Times New Roman" w:hAnsi="Times New Roman"/>
              </w:rPr>
              <w:t xml:space="preserve">    </w:t>
            </w:r>
            <w:r w:rsidR="00A57C5D" w:rsidRPr="00ED0621">
              <w:rPr>
                <w:rFonts w:ascii="Times New Roman" w:hAnsi="Times New Roman"/>
                <w:b/>
              </w:rPr>
              <w:t>Bahar</w:t>
            </w:r>
            <w:r w:rsidR="00A57C5D">
              <w:rPr>
                <w:rFonts w:ascii="Times New Roman" w:hAnsi="Times New Roman"/>
                <w:b/>
              </w:rPr>
              <w:t xml:space="preserve">  </w:t>
            </w:r>
            <w:r w:rsidR="00A57C5D"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5D"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F03B9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F03B9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A57C5D"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62067E1B" w14:textId="7C018E49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14:paraId="2E20B9A9" w14:textId="544105EC" w:rsidR="00A57C5D" w:rsidRPr="00656FC2" w:rsidRDefault="00B378BC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</w:t>
            </w:r>
          </w:p>
        </w:tc>
        <w:tc>
          <w:tcPr>
            <w:tcW w:w="2703" w:type="dxa"/>
            <w:vAlign w:val="center"/>
          </w:tcPr>
          <w:p w14:paraId="387F58CB" w14:textId="5FFBB017" w:rsidR="00A57C5D" w:rsidRPr="00CC74C4" w:rsidRDefault="00DA1858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B81592" wp14:editId="0DA2126B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24765</wp:posOffset>
                      </wp:positionV>
                      <wp:extent cx="127635" cy="130810"/>
                      <wp:effectExtent l="0" t="0" r="24765" b="215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" cy="13081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42B650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1.95pt" to="11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ACFD26" wp14:editId="1B7E1F95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26670</wp:posOffset>
                      </wp:positionV>
                      <wp:extent cx="138430" cy="127000"/>
                      <wp:effectExtent l="0" t="0" r="3302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430" cy="127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068224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2.1pt" to="120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" strokecolor="black [3040]"/>
                  </w:pict>
                </mc:Fallback>
              </mc:AlternateContent>
            </w:r>
            <w:r w:rsidR="00A57C5D" w:rsidRPr="00ED0621">
              <w:rPr>
                <w:rFonts w:ascii="Times New Roman" w:hAnsi="Times New Roman"/>
                <w:b/>
              </w:rPr>
              <w:t>Yüksek Lisans</w:t>
            </w:r>
            <w:r w:rsidR="00A57C5D">
              <w:rPr>
                <w:rFonts w:ascii="Times New Roman" w:hAnsi="Times New Roman"/>
                <w:b/>
              </w:rPr>
              <w:t xml:space="preserve"> </w:t>
            </w:r>
            <w:r w:rsidR="00A57C5D"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="00A57C5D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F03B9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F03B9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087E39C4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6D7ADBC2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F03B9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F03B9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1A95446D" w14:textId="77777777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432FA557" w14:textId="77777777"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15E6C816" w14:textId="77777777"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5196A06D" w14:textId="6AD702CA" w:rsidR="00A57C5D" w:rsidRPr="00656FC2" w:rsidRDefault="00413664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</w:t>
            </w:r>
            <w:r w:rsidR="00CD5D4A">
              <w:rPr>
                <w:rFonts w:ascii="Times New Roman" w:hAnsi="Times New Roman"/>
              </w:rPr>
              <w:t xml:space="preserve"> E.GÜLHAN BAKIRDERE</w:t>
            </w:r>
          </w:p>
        </w:tc>
      </w:tr>
    </w:tbl>
    <w:p w14:paraId="3BF7A0B7" w14:textId="77777777" w:rsidR="00A57C5D" w:rsidRDefault="00A57C5D" w:rsidP="00A57C5D">
      <w:pPr>
        <w:rPr>
          <w:sz w:val="16"/>
        </w:rPr>
      </w:pPr>
    </w:p>
    <w:p w14:paraId="5D97201E" w14:textId="77777777" w:rsidR="00432D4A" w:rsidRDefault="00432D4A" w:rsidP="00A57C5D">
      <w:pPr>
        <w:rPr>
          <w:sz w:val="16"/>
        </w:rPr>
      </w:pPr>
    </w:p>
    <w:tbl>
      <w:tblPr>
        <w:tblStyle w:val="GridTable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415"/>
        <w:gridCol w:w="1433"/>
      </w:tblGrid>
      <w:tr w:rsidR="00432D4A" w:rsidRPr="00656FC2" w14:paraId="2663B27A" w14:textId="77777777" w:rsidTr="008F4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72F92EE1" w14:textId="77777777" w:rsidR="00432D4A" w:rsidRPr="00D0760B" w:rsidRDefault="00432D4A" w:rsidP="008F4400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5C8866E5" w14:textId="77777777" w:rsidR="00432D4A" w:rsidRPr="00D0760B" w:rsidRDefault="00432D4A" w:rsidP="008F4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14:paraId="77E05473" w14:textId="77777777" w:rsidR="00432D4A" w:rsidRPr="00D0760B" w:rsidRDefault="00432D4A" w:rsidP="008F4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14:paraId="7414CA3E" w14:textId="77777777" w:rsidR="00432D4A" w:rsidRPr="00D0760B" w:rsidRDefault="00432D4A" w:rsidP="008F4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14:paraId="5C9FA023" w14:textId="77777777" w:rsidR="00432D4A" w:rsidRPr="00D0760B" w:rsidRDefault="00432D4A" w:rsidP="008F4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72CF430B" w14:textId="77777777" w:rsidR="00432D4A" w:rsidRPr="00D0760B" w:rsidRDefault="00432D4A" w:rsidP="008F4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14:paraId="144BDF28" w14:textId="77777777" w:rsidR="00432D4A" w:rsidRPr="00D0760B" w:rsidRDefault="00432D4A" w:rsidP="008F4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14:paraId="3DBCB336" w14:textId="77777777" w:rsidR="00432D4A" w:rsidRPr="00D0760B" w:rsidRDefault="00432D4A" w:rsidP="008F4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14:paraId="0B33E281" w14:textId="77777777" w:rsidR="00432D4A" w:rsidRPr="00D0760B" w:rsidRDefault="00432D4A" w:rsidP="008F4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14:paraId="60853811" w14:textId="77777777" w:rsidR="00432D4A" w:rsidRPr="00D0760B" w:rsidRDefault="00432D4A" w:rsidP="008F4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14:paraId="71C4CFC5" w14:textId="77777777" w:rsidR="00432D4A" w:rsidRPr="00D0760B" w:rsidRDefault="00432D4A" w:rsidP="008F4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432D4A" w:rsidRPr="00432D4A" w14:paraId="0F93232F" w14:textId="77777777" w:rsidTr="008F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9C2BA2D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  <w:vAlign w:val="center"/>
          </w:tcPr>
          <w:p w14:paraId="1E6D319B" w14:textId="77777777" w:rsidR="00432D4A" w:rsidRPr="00432D4A" w:rsidRDefault="00432D4A" w:rsidP="008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hAnsi="Times New Roman"/>
                <w:b/>
                <w:bCs/>
              </w:rPr>
              <w:t>GÜLNUR BEKMEZCİ</w:t>
            </w:r>
          </w:p>
        </w:tc>
        <w:tc>
          <w:tcPr>
            <w:tcW w:w="6099" w:type="dxa"/>
            <w:vAlign w:val="center"/>
          </w:tcPr>
          <w:p w14:paraId="5E14D84E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Bilim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Sanat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Merkezlerinde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Görev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Yapan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Fen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Bilimleri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Öğretmenlerinin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Stem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Eğitimi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Uygulamalari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ve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Bu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Uygulamalara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İlişkin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Görüşleri</w:t>
            </w:r>
            <w:proofErr w:type="spellEnd"/>
          </w:p>
        </w:tc>
        <w:tc>
          <w:tcPr>
            <w:tcW w:w="2692" w:type="dxa"/>
            <w:vAlign w:val="center"/>
          </w:tcPr>
          <w:p w14:paraId="60BB0FBC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Doç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Gülbin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Özkan</w:t>
            </w:r>
            <w:proofErr w:type="spellEnd"/>
          </w:p>
        </w:tc>
        <w:tc>
          <w:tcPr>
            <w:tcW w:w="1415" w:type="dxa"/>
            <w:vAlign w:val="center"/>
          </w:tcPr>
          <w:p w14:paraId="0357929E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23.03.2023</w:t>
            </w:r>
          </w:p>
        </w:tc>
        <w:tc>
          <w:tcPr>
            <w:tcW w:w="1433" w:type="dxa"/>
            <w:vAlign w:val="center"/>
          </w:tcPr>
          <w:p w14:paraId="51A0596A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432D4A" w14:paraId="457D4927" w14:textId="77777777" w:rsidTr="008F440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AB9763A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14:paraId="57F952BB" w14:textId="77777777" w:rsidR="00432D4A" w:rsidRPr="00432D4A" w:rsidRDefault="00432D4A" w:rsidP="008F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hAnsi="Times New Roman"/>
                <w:b/>
                <w:bCs/>
              </w:rPr>
              <w:t>BUSE GÜLTEKİN</w:t>
            </w:r>
          </w:p>
        </w:tc>
        <w:tc>
          <w:tcPr>
            <w:tcW w:w="6099" w:type="dxa"/>
            <w:vAlign w:val="center"/>
          </w:tcPr>
          <w:p w14:paraId="12E7AA9A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STEM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Uygulamalarının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Öğrencilerin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Fen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Bilimleri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Dersi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İlgi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ve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Başarısına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Etkisi</w:t>
            </w:r>
            <w:proofErr w:type="spellEnd"/>
          </w:p>
          <w:p w14:paraId="5C88812D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692" w:type="dxa"/>
            <w:vAlign w:val="center"/>
          </w:tcPr>
          <w:p w14:paraId="7BD09421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Ünsal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Umdu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Topsakal</w:t>
            </w:r>
            <w:proofErr w:type="spellEnd"/>
          </w:p>
        </w:tc>
        <w:tc>
          <w:tcPr>
            <w:tcW w:w="1415" w:type="dxa"/>
            <w:vAlign w:val="center"/>
          </w:tcPr>
          <w:p w14:paraId="0BCFAEB4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23.03.2023</w:t>
            </w:r>
          </w:p>
        </w:tc>
        <w:tc>
          <w:tcPr>
            <w:tcW w:w="1433" w:type="dxa"/>
            <w:vAlign w:val="center"/>
          </w:tcPr>
          <w:p w14:paraId="396DD47B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432D4A" w14:paraId="3F1648BB" w14:textId="77777777" w:rsidTr="008F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26C282B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14:paraId="3A4DF301" w14:textId="77777777" w:rsidR="00432D4A" w:rsidRPr="00432D4A" w:rsidRDefault="00432D4A" w:rsidP="008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hAnsi="Times New Roman"/>
                <w:b/>
                <w:bCs/>
              </w:rPr>
              <w:t>ŞEVVAL CAN</w:t>
            </w:r>
          </w:p>
        </w:tc>
        <w:tc>
          <w:tcPr>
            <w:tcW w:w="6099" w:type="dxa"/>
            <w:vAlign w:val="center"/>
          </w:tcPr>
          <w:p w14:paraId="5B705117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532C2C">
              <w:rPr>
                <w:rFonts w:ascii="Times New Roman" w:hAnsi="Times New Roman"/>
              </w:rPr>
              <w:t xml:space="preserve">Yaratıcı Drama Yöntemiyle Atom ve Atom Modelleri Konusunun Öğretimi </w:t>
            </w:r>
            <w:r>
              <w:rPr>
                <w:rFonts w:ascii="Times New Roman" w:hAnsi="Times New Roman"/>
              </w:rPr>
              <w:t>v</w:t>
            </w:r>
            <w:r w:rsidRPr="00532C2C">
              <w:rPr>
                <w:rFonts w:ascii="Times New Roman" w:hAnsi="Times New Roman"/>
              </w:rPr>
              <w:t>e Öğrenciler Üzerindeki Etkilerinin İncelenmesi</w:t>
            </w:r>
          </w:p>
        </w:tc>
        <w:tc>
          <w:tcPr>
            <w:tcW w:w="2692" w:type="dxa"/>
            <w:vAlign w:val="center"/>
          </w:tcPr>
          <w:p w14:paraId="7EE3D67D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Bayram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Coştu</w:t>
            </w:r>
            <w:proofErr w:type="spellEnd"/>
          </w:p>
        </w:tc>
        <w:tc>
          <w:tcPr>
            <w:tcW w:w="1415" w:type="dxa"/>
            <w:vAlign w:val="center"/>
          </w:tcPr>
          <w:p w14:paraId="05A87246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23.03.2023</w:t>
            </w:r>
          </w:p>
        </w:tc>
        <w:tc>
          <w:tcPr>
            <w:tcW w:w="1433" w:type="dxa"/>
            <w:vAlign w:val="center"/>
          </w:tcPr>
          <w:p w14:paraId="2A349A75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432D4A" w14:paraId="3C4E8D8C" w14:textId="77777777" w:rsidTr="008F440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4F0F9AF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14:paraId="3BA7A0EA" w14:textId="77777777" w:rsidR="00432D4A" w:rsidRPr="00432D4A" w:rsidRDefault="00432D4A" w:rsidP="008F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hAnsi="Times New Roman"/>
                <w:b/>
                <w:bCs/>
              </w:rPr>
              <w:t>ERVA AKBAY</w:t>
            </w:r>
          </w:p>
        </w:tc>
        <w:tc>
          <w:tcPr>
            <w:tcW w:w="6099" w:type="dxa"/>
            <w:vAlign w:val="center"/>
          </w:tcPr>
          <w:p w14:paraId="28D511E4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 xml:space="preserve">Model </w:t>
            </w:r>
            <w:proofErr w:type="spellStart"/>
            <w:r>
              <w:rPr>
                <w:rFonts w:ascii="Times New Roman" w:hAnsi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Modelleme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Destekli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Fen </w:t>
            </w:r>
            <w:proofErr w:type="spellStart"/>
            <w:r>
              <w:rPr>
                <w:rFonts w:ascii="Times New Roman" w:hAnsi="Times New Roman"/>
                <w:lang w:val="en-US"/>
              </w:rPr>
              <w:t>Bilimleri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Öğretiminin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Öğrencilerin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Akademik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Başarısı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Bilgi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Kalıcılığı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Fen </w:t>
            </w:r>
            <w:proofErr w:type="spellStart"/>
            <w:r>
              <w:rPr>
                <w:rFonts w:ascii="Times New Roman" w:hAnsi="Times New Roman"/>
                <w:lang w:val="en-US"/>
              </w:rPr>
              <w:t>Bilimlerine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Karşı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Tutumuna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Etkisi</w:t>
            </w:r>
            <w:proofErr w:type="spellEnd"/>
          </w:p>
        </w:tc>
        <w:tc>
          <w:tcPr>
            <w:tcW w:w="2692" w:type="dxa"/>
            <w:vAlign w:val="center"/>
          </w:tcPr>
          <w:p w14:paraId="111C2C5A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Mustafa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Arslan</w:t>
            </w:r>
            <w:proofErr w:type="spellEnd"/>
          </w:p>
        </w:tc>
        <w:tc>
          <w:tcPr>
            <w:tcW w:w="1415" w:type="dxa"/>
            <w:vAlign w:val="center"/>
          </w:tcPr>
          <w:p w14:paraId="00DE27FB" w14:textId="03EA0723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432D4A">
              <w:rPr>
                <w:rFonts w:ascii="Times New Roman" w:hAnsi="Times New Roman"/>
                <w:b/>
              </w:rPr>
              <w:t>.03.2023</w:t>
            </w:r>
          </w:p>
        </w:tc>
        <w:tc>
          <w:tcPr>
            <w:tcW w:w="1433" w:type="dxa"/>
            <w:vAlign w:val="center"/>
          </w:tcPr>
          <w:p w14:paraId="65B06CE6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432D4A" w14:paraId="0F0A232C" w14:textId="77777777" w:rsidTr="008F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C98F892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14:paraId="0384C22C" w14:textId="77777777" w:rsidR="00432D4A" w:rsidRPr="00432D4A" w:rsidRDefault="00432D4A" w:rsidP="008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hAnsi="Times New Roman"/>
                <w:b/>
                <w:bCs/>
              </w:rPr>
              <w:t>HATİCE GÖZDE GÜLER</w:t>
            </w:r>
          </w:p>
        </w:tc>
        <w:tc>
          <w:tcPr>
            <w:tcW w:w="6099" w:type="dxa"/>
            <w:vAlign w:val="center"/>
          </w:tcPr>
          <w:p w14:paraId="1719D041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vAlign w:val="center"/>
          </w:tcPr>
          <w:p w14:paraId="5456FEEA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Ünsal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Umdu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Topsakal</w:t>
            </w:r>
            <w:proofErr w:type="spellEnd"/>
          </w:p>
        </w:tc>
        <w:tc>
          <w:tcPr>
            <w:tcW w:w="1415" w:type="dxa"/>
            <w:vAlign w:val="center"/>
          </w:tcPr>
          <w:p w14:paraId="287E44C8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432D4A">
              <w:rPr>
                <w:rFonts w:ascii="Times New Roman" w:hAnsi="Times New Roman"/>
                <w:b/>
              </w:rPr>
              <w:t>.03.2023</w:t>
            </w:r>
          </w:p>
        </w:tc>
        <w:tc>
          <w:tcPr>
            <w:tcW w:w="1433" w:type="dxa"/>
            <w:vAlign w:val="center"/>
          </w:tcPr>
          <w:p w14:paraId="0F21641B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432D4A" w14:paraId="30327D18" w14:textId="77777777" w:rsidTr="008F440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2F40DC7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028" w:type="dxa"/>
            <w:vAlign w:val="center"/>
          </w:tcPr>
          <w:p w14:paraId="37C14703" w14:textId="77777777" w:rsidR="00432D4A" w:rsidRPr="00432D4A" w:rsidRDefault="00432D4A" w:rsidP="008F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hAnsi="Times New Roman"/>
                <w:b/>
                <w:bCs/>
              </w:rPr>
              <w:t>RABİA YILMAZ</w:t>
            </w:r>
          </w:p>
        </w:tc>
        <w:tc>
          <w:tcPr>
            <w:tcW w:w="6099" w:type="dxa"/>
            <w:vAlign w:val="center"/>
          </w:tcPr>
          <w:p w14:paraId="0CCE0F04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hd w:val="clear" w:color="auto" w:fill="FFFFFF"/>
              </w:rPr>
              <w:t>Güneş, Dünya ve Ay Konusunun Ters Yüz Öğrenme Modeli ile 5. Sınıf Düzeyindeki Öğrencilerin Kavramsal Anlamalarına ve Kalıcılığına Etkisi</w:t>
            </w:r>
          </w:p>
        </w:tc>
        <w:tc>
          <w:tcPr>
            <w:tcW w:w="2692" w:type="dxa"/>
            <w:vAlign w:val="center"/>
          </w:tcPr>
          <w:p w14:paraId="5822C685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Bayram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Coştu</w:t>
            </w:r>
            <w:proofErr w:type="spellEnd"/>
          </w:p>
        </w:tc>
        <w:tc>
          <w:tcPr>
            <w:tcW w:w="1415" w:type="dxa"/>
            <w:vAlign w:val="center"/>
          </w:tcPr>
          <w:p w14:paraId="4926D3C0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432D4A">
              <w:rPr>
                <w:rFonts w:ascii="Times New Roman" w:hAnsi="Times New Roman"/>
                <w:b/>
              </w:rPr>
              <w:t>.03.2023</w:t>
            </w:r>
          </w:p>
        </w:tc>
        <w:tc>
          <w:tcPr>
            <w:tcW w:w="1433" w:type="dxa"/>
            <w:vAlign w:val="center"/>
          </w:tcPr>
          <w:p w14:paraId="71965B1E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432D4A" w14:paraId="100985FF" w14:textId="77777777" w:rsidTr="008F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BF5CA7A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028" w:type="dxa"/>
          </w:tcPr>
          <w:p w14:paraId="3F656C1C" w14:textId="77777777" w:rsidR="00432D4A" w:rsidRPr="00432D4A" w:rsidRDefault="00432D4A" w:rsidP="008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hAnsi="Times New Roman"/>
                <w:b/>
              </w:rPr>
              <w:t xml:space="preserve"> NESLİHAN KÖŞGER</w:t>
            </w:r>
          </w:p>
        </w:tc>
        <w:tc>
          <w:tcPr>
            <w:tcW w:w="6099" w:type="dxa"/>
            <w:vAlign w:val="center"/>
          </w:tcPr>
          <w:p w14:paraId="30F13415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 xml:space="preserve">Web 2.0 </w:t>
            </w:r>
            <w:proofErr w:type="spellStart"/>
            <w:r>
              <w:rPr>
                <w:rFonts w:ascii="Times New Roman" w:hAnsi="Times New Roman"/>
                <w:lang w:val="en-US"/>
              </w:rPr>
              <w:t>Araçları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bilimin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doğası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Öğretimi</w:t>
            </w:r>
            <w:proofErr w:type="spellEnd"/>
          </w:p>
        </w:tc>
        <w:tc>
          <w:tcPr>
            <w:tcW w:w="2692" w:type="dxa"/>
            <w:vAlign w:val="center"/>
          </w:tcPr>
          <w:p w14:paraId="3067CF2A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Aslı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Görgülü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Arı</w:t>
            </w:r>
          </w:p>
        </w:tc>
        <w:tc>
          <w:tcPr>
            <w:tcW w:w="1415" w:type="dxa"/>
            <w:vAlign w:val="center"/>
          </w:tcPr>
          <w:p w14:paraId="19834751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06.04.2023</w:t>
            </w:r>
          </w:p>
        </w:tc>
        <w:tc>
          <w:tcPr>
            <w:tcW w:w="1433" w:type="dxa"/>
            <w:vAlign w:val="center"/>
          </w:tcPr>
          <w:p w14:paraId="5C53A5B9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432D4A" w14:paraId="2C0F4664" w14:textId="77777777" w:rsidTr="008F440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8664EAB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028" w:type="dxa"/>
          </w:tcPr>
          <w:p w14:paraId="67E4D773" w14:textId="77777777" w:rsidR="00432D4A" w:rsidRPr="00432D4A" w:rsidRDefault="00432D4A" w:rsidP="008F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hAnsi="Times New Roman"/>
                <w:b/>
              </w:rPr>
              <w:t xml:space="preserve"> FEHMİ CUMHUR NACAKCIOĞLU</w:t>
            </w:r>
          </w:p>
        </w:tc>
        <w:tc>
          <w:tcPr>
            <w:tcW w:w="6099" w:type="dxa"/>
            <w:vAlign w:val="center"/>
          </w:tcPr>
          <w:p w14:paraId="512A551B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 xml:space="preserve">Fen </w:t>
            </w:r>
            <w:proofErr w:type="spellStart"/>
            <w:r>
              <w:rPr>
                <w:rFonts w:ascii="Times New Roman" w:hAnsi="Times New Roman"/>
                <w:lang w:val="en-US"/>
              </w:rPr>
              <w:t>Eğitiminde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Steam </w:t>
            </w:r>
            <w:proofErr w:type="spellStart"/>
            <w:r>
              <w:rPr>
                <w:rFonts w:ascii="Times New Roman" w:hAnsi="Times New Roman"/>
                <w:lang w:val="en-US"/>
              </w:rPr>
              <w:t>Yaklaşımıyla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Ekolojik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Modeller</w:t>
            </w:r>
            <w:proofErr w:type="spellEnd"/>
          </w:p>
        </w:tc>
        <w:tc>
          <w:tcPr>
            <w:tcW w:w="2692" w:type="dxa"/>
            <w:vAlign w:val="center"/>
          </w:tcPr>
          <w:p w14:paraId="600FD016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Aslı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Görgülü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Arı</w:t>
            </w:r>
          </w:p>
        </w:tc>
        <w:tc>
          <w:tcPr>
            <w:tcW w:w="1415" w:type="dxa"/>
            <w:vAlign w:val="center"/>
          </w:tcPr>
          <w:p w14:paraId="59AECFAE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06.04.2023</w:t>
            </w:r>
          </w:p>
        </w:tc>
        <w:tc>
          <w:tcPr>
            <w:tcW w:w="1433" w:type="dxa"/>
            <w:vAlign w:val="center"/>
          </w:tcPr>
          <w:p w14:paraId="2262316F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432D4A" w14:paraId="0110D95A" w14:textId="77777777" w:rsidTr="008F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10C46B7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lastRenderedPageBreak/>
              <w:t>9</w:t>
            </w:r>
          </w:p>
        </w:tc>
        <w:tc>
          <w:tcPr>
            <w:tcW w:w="3028" w:type="dxa"/>
          </w:tcPr>
          <w:p w14:paraId="2F01B2E6" w14:textId="77777777" w:rsidR="00432D4A" w:rsidRPr="00432D4A" w:rsidRDefault="00432D4A" w:rsidP="008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hAnsi="Times New Roman"/>
                <w:b/>
              </w:rPr>
              <w:t xml:space="preserve"> ÇAĞLA GÖRGÜLÜ</w:t>
            </w:r>
          </w:p>
        </w:tc>
        <w:tc>
          <w:tcPr>
            <w:tcW w:w="6099" w:type="dxa"/>
            <w:vAlign w:val="center"/>
          </w:tcPr>
          <w:p w14:paraId="6F38E1EA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vAlign w:val="center"/>
          </w:tcPr>
          <w:p w14:paraId="743FCF55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Doç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Mutlu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Şahin</w:t>
            </w:r>
            <w:proofErr w:type="spellEnd"/>
          </w:p>
        </w:tc>
        <w:tc>
          <w:tcPr>
            <w:tcW w:w="1415" w:type="dxa"/>
            <w:vAlign w:val="center"/>
          </w:tcPr>
          <w:p w14:paraId="4F01DD80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06.04.2023</w:t>
            </w:r>
          </w:p>
        </w:tc>
        <w:tc>
          <w:tcPr>
            <w:tcW w:w="1433" w:type="dxa"/>
            <w:vAlign w:val="center"/>
          </w:tcPr>
          <w:p w14:paraId="159B4774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432D4A" w14:paraId="4E774599" w14:textId="77777777" w:rsidTr="008F440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E6F0B9D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14:paraId="051D6F8A" w14:textId="77777777" w:rsidR="00432D4A" w:rsidRPr="00432D4A" w:rsidRDefault="00432D4A" w:rsidP="008F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HASİBE DEVECİ</w:t>
            </w:r>
          </w:p>
        </w:tc>
        <w:tc>
          <w:tcPr>
            <w:tcW w:w="6099" w:type="dxa"/>
            <w:vAlign w:val="center"/>
          </w:tcPr>
          <w:p w14:paraId="554CB68E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Bilgi </w:t>
            </w:r>
            <w:proofErr w:type="spellStart"/>
            <w:r>
              <w:rPr>
                <w:rFonts w:ascii="Times New Roman" w:hAnsi="Times New Roman"/>
              </w:rPr>
              <w:t>İşlemsel</w:t>
            </w:r>
            <w:proofErr w:type="spellEnd"/>
            <w:r>
              <w:rPr>
                <w:rFonts w:ascii="Times New Roman" w:hAnsi="Times New Roman"/>
              </w:rPr>
              <w:t xml:space="preserve"> Düşünme</w:t>
            </w:r>
          </w:p>
        </w:tc>
        <w:tc>
          <w:tcPr>
            <w:tcW w:w="2692" w:type="dxa"/>
            <w:vAlign w:val="center"/>
          </w:tcPr>
          <w:p w14:paraId="7B0452FA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Mustafa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Arslan</w:t>
            </w:r>
            <w:proofErr w:type="spellEnd"/>
          </w:p>
        </w:tc>
        <w:tc>
          <w:tcPr>
            <w:tcW w:w="1415" w:type="dxa"/>
            <w:vAlign w:val="center"/>
          </w:tcPr>
          <w:p w14:paraId="6FF04883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13.04.2023</w:t>
            </w:r>
          </w:p>
        </w:tc>
        <w:tc>
          <w:tcPr>
            <w:tcW w:w="1433" w:type="dxa"/>
            <w:vAlign w:val="center"/>
          </w:tcPr>
          <w:p w14:paraId="701AC7FE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432D4A" w14:paraId="4328D706" w14:textId="77777777" w:rsidTr="008F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0B5CED4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028" w:type="dxa"/>
            <w:vAlign w:val="center"/>
          </w:tcPr>
          <w:p w14:paraId="69CC8975" w14:textId="77777777" w:rsidR="00432D4A" w:rsidRPr="00432D4A" w:rsidRDefault="00432D4A" w:rsidP="008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TÜRKMEN HANEDAR</w:t>
            </w:r>
          </w:p>
        </w:tc>
        <w:tc>
          <w:tcPr>
            <w:tcW w:w="6099" w:type="dxa"/>
            <w:vAlign w:val="center"/>
          </w:tcPr>
          <w:p w14:paraId="66C243AA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32D4A">
              <w:rPr>
                <w:rFonts w:ascii="Times New Roman" w:hAnsi="Times New Roman"/>
              </w:rPr>
              <w:t>Yaşam Temelli Öğrenme Yöntemi Kullanarak Ortaokul Öğrencilerinde Çevre Farkındalığı Geliştirmek</w:t>
            </w:r>
          </w:p>
        </w:tc>
        <w:tc>
          <w:tcPr>
            <w:tcW w:w="2692" w:type="dxa"/>
            <w:vAlign w:val="center"/>
          </w:tcPr>
          <w:p w14:paraId="45AABBC1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Doç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E.Gülhan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Bakırdere</w:t>
            </w:r>
          </w:p>
        </w:tc>
        <w:tc>
          <w:tcPr>
            <w:tcW w:w="1415" w:type="dxa"/>
            <w:vAlign w:val="center"/>
          </w:tcPr>
          <w:p w14:paraId="41F1C3A3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13.04.2023</w:t>
            </w:r>
          </w:p>
        </w:tc>
        <w:tc>
          <w:tcPr>
            <w:tcW w:w="1433" w:type="dxa"/>
            <w:vAlign w:val="center"/>
          </w:tcPr>
          <w:p w14:paraId="72EB2CF6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432D4A" w14:paraId="256DDD27" w14:textId="77777777" w:rsidTr="008F440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0CDCC30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14:paraId="421EFA18" w14:textId="77777777" w:rsidR="00432D4A" w:rsidRPr="00432D4A" w:rsidRDefault="00432D4A" w:rsidP="008F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MELİKE SUDE AKTAŞ</w:t>
            </w:r>
          </w:p>
        </w:tc>
        <w:tc>
          <w:tcPr>
            <w:tcW w:w="6099" w:type="dxa"/>
            <w:vAlign w:val="center"/>
          </w:tcPr>
          <w:p w14:paraId="396D4E73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Kavram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Yanılgılarını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Belirlemek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İçin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İki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Üç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Aşamalı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Testlerin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Geliştirilme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Süreci</w:t>
            </w:r>
            <w:proofErr w:type="spellEnd"/>
          </w:p>
        </w:tc>
        <w:tc>
          <w:tcPr>
            <w:tcW w:w="2692" w:type="dxa"/>
            <w:vAlign w:val="center"/>
          </w:tcPr>
          <w:p w14:paraId="3167628D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Bayram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Coştu</w:t>
            </w:r>
            <w:proofErr w:type="spellEnd"/>
          </w:p>
        </w:tc>
        <w:tc>
          <w:tcPr>
            <w:tcW w:w="1415" w:type="dxa"/>
            <w:vAlign w:val="center"/>
          </w:tcPr>
          <w:p w14:paraId="663C8DB7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13.04.2023</w:t>
            </w:r>
          </w:p>
        </w:tc>
        <w:tc>
          <w:tcPr>
            <w:tcW w:w="1433" w:type="dxa"/>
            <w:vAlign w:val="center"/>
          </w:tcPr>
          <w:p w14:paraId="3C15A529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656FC2" w14:paraId="10476505" w14:textId="77777777" w:rsidTr="008F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2C9F10C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13</w:t>
            </w:r>
          </w:p>
        </w:tc>
        <w:tc>
          <w:tcPr>
            <w:tcW w:w="3028" w:type="dxa"/>
            <w:vAlign w:val="center"/>
          </w:tcPr>
          <w:p w14:paraId="1830FE9A" w14:textId="77777777" w:rsidR="00432D4A" w:rsidRPr="00432D4A" w:rsidRDefault="00432D4A" w:rsidP="008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AYŞE YILMAZ</w:t>
            </w:r>
          </w:p>
        </w:tc>
        <w:tc>
          <w:tcPr>
            <w:tcW w:w="6099" w:type="dxa"/>
            <w:vAlign w:val="center"/>
          </w:tcPr>
          <w:p w14:paraId="2AA417FD" w14:textId="77777777" w:rsidR="00432D4A" w:rsidRPr="00656FC2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Canlılar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Dünya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Ünitesinin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QR </w:t>
            </w:r>
            <w:proofErr w:type="spellStart"/>
            <w:r>
              <w:rPr>
                <w:rFonts w:ascii="Times New Roman" w:hAnsi="Times New Roman"/>
                <w:lang w:val="en-US"/>
              </w:rPr>
              <w:t>Kod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Destekli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İşbirlikli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Yöntemi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İle </w:t>
            </w:r>
            <w:proofErr w:type="spellStart"/>
            <w:r>
              <w:rPr>
                <w:rFonts w:ascii="Times New Roman" w:hAnsi="Times New Roman"/>
                <w:lang w:val="en-US"/>
              </w:rPr>
              <w:t>Anlatılması</w:t>
            </w:r>
            <w:proofErr w:type="spellEnd"/>
          </w:p>
        </w:tc>
        <w:tc>
          <w:tcPr>
            <w:tcW w:w="2692" w:type="dxa"/>
            <w:vAlign w:val="center"/>
          </w:tcPr>
          <w:p w14:paraId="74391EAC" w14:textId="77777777" w:rsidR="00432D4A" w:rsidRPr="00ED0621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Doç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Mutlu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Şahin</w:t>
            </w:r>
            <w:proofErr w:type="spellEnd"/>
          </w:p>
        </w:tc>
        <w:tc>
          <w:tcPr>
            <w:tcW w:w="1415" w:type="dxa"/>
            <w:vAlign w:val="center"/>
          </w:tcPr>
          <w:p w14:paraId="4E5A9D8D" w14:textId="568C7AF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04.05.2023</w:t>
            </w:r>
          </w:p>
        </w:tc>
        <w:tc>
          <w:tcPr>
            <w:tcW w:w="1433" w:type="dxa"/>
            <w:vAlign w:val="center"/>
          </w:tcPr>
          <w:p w14:paraId="055B07D0" w14:textId="77777777" w:rsidR="00432D4A" w:rsidRPr="00ED0621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656FC2" w14:paraId="336AB461" w14:textId="77777777" w:rsidTr="008F440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DFB3BF9" w14:textId="77777777" w:rsidR="00432D4A" w:rsidRPr="00A57C5D" w:rsidRDefault="00432D4A" w:rsidP="008F4400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14</w:t>
            </w:r>
          </w:p>
        </w:tc>
        <w:tc>
          <w:tcPr>
            <w:tcW w:w="3028" w:type="dxa"/>
            <w:vAlign w:val="center"/>
          </w:tcPr>
          <w:p w14:paraId="4A387A0D" w14:textId="77777777" w:rsidR="00432D4A" w:rsidRPr="00432D4A" w:rsidRDefault="00432D4A" w:rsidP="008F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VİLDAN KARAKUŞ</w:t>
            </w:r>
          </w:p>
        </w:tc>
        <w:tc>
          <w:tcPr>
            <w:tcW w:w="6099" w:type="dxa"/>
            <w:vAlign w:val="center"/>
          </w:tcPr>
          <w:p w14:paraId="73AF2035" w14:textId="77777777" w:rsidR="00432D4A" w:rsidRPr="00656FC2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20738924" w14:textId="77777777" w:rsidR="00432D4A" w:rsidRPr="00ED0621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Bayram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Coştu</w:t>
            </w:r>
            <w:proofErr w:type="spellEnd"/>
          </w:p>
        </w:tc>
        <w:tc>
          <w:tcPr>
            <w:tcW w:w="1415" w:type="dxa"/>
            <w:vAlign w:val="center"/>
          </w:tcPr>
          <w:p w14:paraId="0B60F589" w14:textId="7EE863AA" w:rsidR="00432D4A" w:rsidRPr="00656FC2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32D4A">
              <w:rPr>
                <w:rFonts w:ascii="Times New Roman" w:hAnsi="Times New Roman"/>
                <w:b/>
              </w:rPr>
              <w:t>04.05.2023</w:t>
            </w:r>
          </w:p>
        </w:tc>
        <w:tc>
          <w:tcPr>
            <w:tcW w:w="1433" w:type="dxa"/>
            <w:vAlign w:val="center"/>
          </w:tcPr>
          <w:p w14:paraId="21B838E0" w14:textId="77777777" w:rsidR="00432D4A" w:rsidRPr="00ED0621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656FC2" w14:paraId="66E90B8C" w14:textId="77777777" w:rsidTr="008F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F96C043" w14:textId="77777777" w:rsidR="00432D4A" w:rsidRDefault="00432D4A" w:rsidP="008F4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28" w:type="dxa"/>
            <w:vAlign w:val="center"/>
          </w:tcPr>
          <w:p w14:paraId="755A87B4" w14:textId="77777777" w:rsidR="00432D4A" w:rsidRPr="00432D4A" w:rsidRDefault="00432D4A" w:rsidP="008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AYTEN NUR TOMBULOĞLU</w:t>
            </w:r>
          </w:p>
        </w:tc>
        <w:tc>
          <w:tcPr>
            <w:tcW w:w="6099" w:type="dxa"/>
            <w:vAlign w:val="center"/>
          </w:tcPr>
          <w:p w14:paraId="2D14FB87" w14:textId="77777777" w:rsidR="00432D4A" w:rsidRPr="00656FC2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19023CB1" w14:textId="77777777" w:rsidR="00432D4A" w:rsidRPr="00ED0621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14:paraId="05DF1331" w14:textId="344478AE" w:rsidR="00432D4A" w:rsidRPr="00656FC2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32D4A">
              <w:rPr>
                <w:rFonts w:ascii="Times New Roman" w:hAnsi="Times New Roman"/>
                <w:b/>
              </w:rPr>
              <w:t>04.05.2023</w:t>
            </w:r>
          </w:p>
        </w:tc>
        <w:tc>
          <w:tcPr>
            <w:tcW w:w="1433" w:type="dxa"/>
            <w:vAlign w:val="center"/>
          </w:tcPr>
          <w:p w14:paraId="59EFFDD0" w14:textId="77777777" w:rsidR="00432D4A" w:rsidRPr="00ED0621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656FC2" w14:paraId="6DEF47F1" w14:textId="77777777" w:rsidTr="008F440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56CE4C9" w14:textId="77777777" w:rsidR="00432D4A" w:rsidRDefault="00432D4A" w:rsidP="008F4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28" w:type="dxa"/>
            <w:vAlign w:val="center"/>
          </w:tcPr>
          <w:p w14:paraId="0D91AE37" w14:textId="77777777" w:rsidR="00432D4A" w:rsidRPr="00432D4A" w:rsidRDefault="00432D4A" w:rsidP="008F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ŞERİFENUR DOĞAN</w:t>
            </w:r>
          </w:p>
        </w:tc>
        <w:tc>
          <w:tcPr>
            <w:tcW w:w="6099" w:type="dxa"/>
            <w:vAlign w:val="center"/>
          </w:tcPr>
          <w:p w14:paraId="28D53A7D" w14:textId="77777777" w:rsidR="00432D4A" w:rsidRPr="00656FC2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Eğitimde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Teknoloji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Kullanımının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Akademik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Başarı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Üzerine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Etkisinin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İncelenmesi</w:t>
            </w:r>
            <w:proofErr w:type="spellEnd"/>
          </w:p>
        </w:tc>
        <w:tc>
          <w:tcPr>
            <w:tcW w:w="2692" w:type="dxa"/>
            <w:vAlign w:val="center"/>
          </w:tcPr>
          <w:p w14:paraId="1731A454" w14:textId="77777777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Aslı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Görgülü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Arı</w:t>
            </w:r>
          </w:p>
        </w:tc>
        <w:tc>
          <w:tcPr>
            <w:tcW w:w="1415" w:type="dxa"/>
            <w:vAlign w:val="center"/>
          </w:tcPr>
          <w:p w14:paraId="6679F8F7" w14:textId="41D671DE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11.05.2023</w:t>
            </w:r>
          </w:p>
        </w:tc>
        <w:tc>
          <w:tcPr>
            <w:tcW w:w="1433" w:type="dxa"/>
            <w:vAlign w:val="center"/>
          </w:tcPr>
          <w:p w14:paraId="7050FC63" w14:textId="77777777" w:rsidR="00432D4A" w:rsidRPr="00ED0621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656FC2" w14:paraId="5A70D7A6" w14:textId="77777777" w:rsidTr="008F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FA7CAA3" w14:textId="77777777" w:rsidR="00432D4A" w:rsidRDefault="00432D4A" w:rsidP="008F4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28" w:type="dxa"/>
            <w:vAlign w:val="center"/>
          </w:tcPr>
          <w:p w14:paraId="331579DA" w14:textId="77777777" w:rsidR="00432D4A" w:rsidRPr="00432D4A" w:rsidRDefault="00432D4A" w:rsidP="008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PINAR GEDİKOĞLU</w:t>
            </w:r>
          </w:p>
        </w:tc>
        <w:tc>
          <w:tcPr>
            <w:tcW w:w="6099" w:type="dxa"/>
            <w:vAlign w:val="center"/>
          </w:tcPr>
          <w:p w14:paraId="59F0613B" w14:textId="77777777" w:rsidR="00432D4A" w:rsidRPr="00656FC2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75CF07BF" w14:textId="77777777" w:rsidR="00432D4A" w:rsidRPr="00ED0621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Ünsal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Umdu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Topsakal</w:t>
            </w:r>
            <w:proofErr w:type="spellEnd"/>
          </w:p>
        </w:tc>
        <w:tc>
          <w:tcPr>
            <w:tcW w:w="1415" w:type="dxa"/>
            <w:vAlign w:val="center"/>
          </w:tcPr>
          <w:p w14:paraId="22691922" w14:textId="30B6C8F2" w:rsidR="00432D4A" w:rsidRPr="00656FC2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32D4A">
              <w:rPr>
                <w:rFonts w:ascii="Times New Roman" w:hAnsi="Times New Roman"/>
                <w:b/>
              </w:rPr>
              <w:t>11.05.2023</w:t>
            </w:r>
          </w:p>
        </w:tc>
        <w:tc>
          <w:tcPr>
            <w:tcW w:w="1433" w:type="dxa"/>
            <w:vAlign w:val="center"/>
          </w:tcPr>
          <w:p w14:paraId="34F5F2D0" w14:textId="77777777" w:rsidR="00432D4A" w:rsidRPr="00ED0621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656FC2" w14:paraId="5F2E591A" w14:textId="77777777" w:rsidTr="008F440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60DDD16" w14:textId="77777777" w:rsidR="00432D4A" w:rsidRDefault="00432D4A" w:rsidP="008F4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28" w:type="dxa"/>
            <w:vAlign w:val="center"/>
          </w:tcPr>
          <w:p w14:paraId="4CE77067" w14:textId="77777777" w:rsidR="00432D4A" w:rsidRPr="00432D4A" w:rsidRDefault="00432D4A" w:rsidP="008F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ZEHRA TÜRE</w:t>
            </w:r>
          </w:p>
        </w:tc>
        <w:tc>
          <w:tcPr>
            <w:tcW w:w="6099" w:type="dxa"/>
            <w:vAlign w:val="center"/>
          </w:tcPr>
          <w:p w14:paraId="65D01055" w14:textId="77777777" w:rsidR="00432D4A" w:rsidRPr="00656FC2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Karşılaştırmalı Afet Eğitimi</w:t>
            </w:r>
          </w:p>
        </w:tc>
        <w:tc>
          <w:tcPr>
            <w:tcW w:w="2692" w:type="dxa"/>
            <w:vAlign w:val="center"/>
          </w:tcPr>
          <w:p w14:paraId="7A0F82D0" w14:textId="77777777" w:rsidR="00432D4A" w:rsidRPr="00ED0621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Doç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Mutlu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Şahin</w:t>
            </w:r>
            <w:proofErr w:type="spellEnd"/>
          </w:p>
        </w:tc>
        <w:tc>
          <w:tcPr>
            <w:tcW w:w="1415" w:type="dxa"/>
            <w:vAlign w:val="center"/>
          </w:tcPr>
          <w:p w14:paraId="401A6205" w14:textId="6F47CAD8" w:rsidR="00432D4A" w:rsidRPr="00656FC2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32D4A">
              <w:rPr>
                <w:rFonts w:ascii="Times New Roman" w:hAnsi="Times New Roman"/>
                <w:b/>
              </w:rPr>
              <w:t>11.05.2023</w:t>
            </w:r>
          </w:p>
        </w:tc>
        <w:tc>
          <w:tcPr>
            <w:tcW w:w="1433" w:type="dxa"/>
            <w:vAlign w:val="center"/>
          </w:tcPr>
          <w:p w14:paraId="4F2F286A" w14:textId="77777777" w:rsidR="00432D4A" w:rsidRPr="00ED0621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656FC2" w14:paraId="15495B69" w14:textId="77777777" w:rsidTr="008F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01D182F" w14:textId="77777777" w:rsidR="00432D4A" w:rsidRDefault="00432D4A" w:rsidP="008F4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28" w:type="dxa"/>
            <w:vAlign w:val="center"/>
          </w:tcPr>
          <w:p w14:paraId="47357F77" w14:textId="77777777" w:rsidR="00432D4A" w:rsidRPr="00432D4A" w:rsidRDefault="00432D4A" w:rsidP="008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ESRA ÜNAL</w:t>
            </w:r>
          </w:p>
        </w:tc>
        <w:tc>
          <w:tcPr>
            <w:tcW w:w="6099" w:type="dxa"/>
            <w:vAlign w:val="center"/>
          </w:tcPr>
          <w:p w14:paraId="6A67E181" w14:textId="77777777" w:rsidR="00432D4A" w:rsidRPr="00656FC2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2E42F392" w14:textId="77777777" w:rsidR="00432D4A" w:rsidRPr="00ED0621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Doç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Mutlu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Şahin</w:t>
            </w:r>
            <w:proofErr w:type="spellEnd"/>
          </w:p>
        </w:tc>
        <w:tc>
          <w:tcPr>
            <w:tcW w:w="1415" w:type="dxa"/>
            <w:vAlign w:val="center"/>
          </w:tcPr>
          <w:p w14:paraId="5986FC7B" w14:textId="2A637124" w:rsidR="00432D4A" w:rsidRPr="00432D4A" w:rsidRDefault="00432D4A" w:rsidP="00432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18.05.2023</w:t>
            </w:r>
          </w:p>
        </w:tc>
        <w:tc>
          <w:tcPr>
            <w:tcW w:w="1433" w:type="dxa"/>
            <w:vAlign w:val="center"/>
          </w:tcPr>
          <w:p w14:paraId="2A90EFB9" w14:textId="77777777" w:rsidR="00432D4A" w:rsidRPr="00ED0621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656FC2" w14:paraId="03A05F9C" w14:textId="77777777" w:rsidTr="008F440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A447E65" w14:textId="77777777" w:rsidR="00432D4A" w:rsidRDefault="00432D4A" w:rsidP="008F4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28" w:type="dxa"/>
            <w:vAlign w:val="center"/>
          </w:tcPr>
          <w:p w14:paraId="70B1CBD2" w14:textId="77777777" w:rsidR="00432D4A" w:rsidRPr="00432D4A" w:rsidRDefault="00432D4A" w:rsidP="008F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ZEYNEP HASANOĞLU</w:t>
            </w:r>
          </w:p>
        </w:tc>
        <w:tc>
          <w:tcPr>
            <w:tcW w:w="6099" w:type="dxa"/>
            <w:vAlign w:val="center"/>
          </w:tcPr>
          <w:p w14:paraId="6FE51D0A" w14:textId="77777777" w:rsidR="00432D4A" w:rsidRPr="00656FC2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Kaynaştırma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en-US"/>
              </w:rPr>
              <w:t>Öğrencileri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Eğitimi</w:t>
            </w:r>
            <w:proofErr w:type="spellEnd"/>
          </w:p>
        </w:tc>
        <w:tc>
          <w:tcPr>
            <w:tcW w:w="2692" w:type="dxa"/>
            <w:vAlign w:val="center"/>
          </w:tcPr>
          <w:p w14:paraId="4397FC3F" w14:textId="77777777" w:rsidR="00432D4A" w:rsidRPr="00ED0621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Doç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Mutlu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Şahin</w:t>
            </w:r>
            <w:proofErr w:type="spellEnd"/>
          </w:p>
        </w:tc>
        <w:tc>
          <w:tcPr>
            <w:tcW w:w="1415" w:type="dxa"/>
            <w:vAlign w:val="center"/>
          </w:tcPr>
          <w:p w14:paraId="38B4E137" w14:textId="5996D3B6" w:rsidR="00432D4A" w:rsidRPr="00656FC2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32D4A">
              <w:rPr>
                <w:rFonts w:ascii="Times New Roman" w:hAnsi="Times New Roman"/>
                <w:b/>
              </w:rPr>
              <w:t>18.05.2023</w:t>
            </w:r>
          </w:p>
        </w:tc>
        <w:tc>
          <w:tcPr>
            <w:tcW w:w="1433" w:type="dxa"/>
            <w:vAlign w:val="center"/>
          </w:tcPr>
          <w:p w14:paraId="0E30DD24" w14:textId="77777777" w:rsidR="00432D4A" w:rsidRPr="00ED0621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656FC2" w14:paraId="7E7A7A59" w14:textId="77777777" w:rsidTr="008F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A80999F" w14:textId="77777777" w:rsidR="00432D4A" w:rsidRDefault="00432D4A" w:rsidP="008F4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028" w:type="dxa"/>
            <w:vAlign w:val="center"/>
          </w:tcPr>
          <w:p w14:paraId="72923A35" w14:textId="77777777" w:rsidR="00432D4A" w:rsidRPr="00432D4A" w:rsidRDefault="00432D4A" w:rsidP="008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ÖMER GÜLEŞ</w:t>
            </w:r>
          </w:p>
        </w:tc>
        <w:tc>
          <w:tcPr>
            <w:tcW w:w="6099" w:type="dxa"/>
            <w:vAlign w:val="center"/>
          </w:tcPr>
          <w:p w14:paraId="6ECFEE19" w14:textId="77777777" w:rsidR="00432D4A" w:rsidRPr="00656FC2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39EE362F" w14:textId="77777777" w:rsidR="00432D4A" w:rsidRPr="00ED0621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Bayram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Coştu</w:t>
            </w:r>
            <w:proofErr w:type="spellEnd"/>
          </w:p>
        </w:tc>
        <w:tc>
          <w:tcPr>
            <w:tcW w:w="1415" w:type="dxa"/>
            <w:vAlign w:val="center"/>
          </w:tcPr>
          <w:p w14:paraId="02A181B8" w14:textId="0A44D592" w:rsidR="00432D4A" w:rsidRPr="00656FC2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32D4A">
              <w:rPr>
                <w:rFonts w:ascii="Times New Roman" w:hAnsi="Times New Roman"/>
                <w:b/>
              </w:rPr>
              <w:t>18.05.2023</w:t>
            </w:r>
          </w:p>
        </w:tc>
        <w:tc>
          <w:tcPr>
            <w:tcW w:w="1433" w:type="dxa"/>
            <w:vAlign w:val="center"/>
          </w:tcPr>
          <w:p w14:paraId="08FA1EC1" w14:textId="77777777" w:rsidR="00432D4A" w:rsidRPr="00ED0621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656FC2" w14:paraId="0E8D9470" w14:textId="77777777" w:rsidTr="008F440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BB4ADEC" w14:textId="77777777" w:rsidR="00432D4A" w:rsidRDefault="00432D4A" w:rsidP="008F4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028" w:type="dxa"/>
            <w:vAlign w:val="center"/>
          </w:tcPr>
          <w:p w14:paraId="1D80FC32" w14:textId="77777777" w:rsidR="00432D4A" w:rsidRPr="00432D4A" w:rsidRDefault="00432D4A" w:rsidP="008F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ESMA PORSUK</w:t>
            </w:r>
          </w:p>
        </w:tc>
        <w:tc>
          <w:tcPr>
            <w:tcW w:w="6099" w:type="dxa"/>
            <w:vAlign w:val="center"/>
          </w:tcPr>
          <w:p w14:paraId="7857CC3F" w14:textId="77777777" w:rsidR="00432D4A" w:rsidRPr="00656FC2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Fen </w:t>
            </w:r>
            <w:proofErr w:type="spellStart"/>
            <w:r>
              <w:rPr>
                <w:rFonts w:ascii="Times New Roman" w:hAnsi="Times New Roman"/>
                <w:lang w:val="en-US"/>
              </w:rPr>
              <w:t>eğitiminde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dijital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içeriklerle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tasarlanmış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laboratuvar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uygulamaları</w:t>
            </w:r>
            <w:proofErr w:type="spellEnd"/>
          </w:p>
        </w:tc>
        <w:tc>
          <w:tcPr>
            <w:tcW w:w="2692" w:type="dxa"/>
            <w:vAlign w:val="center"/>
          </w:tcPr>
          <w:p w14:paraId="5B439508" w14:textId="77777777" w:rsidR="00432D4A" w:rsidRPr="00ED0621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Doç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Mutlu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Şahin</w:t>
            </w:r>
            <w:proofErr w:type="spellEnd"/>
          </w:p>
        </w:tc>
        <w:tc>
          <w:tcPr>
            <w:tcW w:w="1415" w:type="dxa"/>
            <w:vAlign w:val="center"/>
          </w:tcPr>
          <w:p w14:paraId="4AB92F65" w14:textId="66254CEA" w:rsidR="00432D4A" w:rsidRPr="00432D4A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25.05.2023</w:t>
            </w:r>
          </w:p>
        </w:tc>
        <w:tc>
          <w:tcPr>
            <w:tcW w:w="1433" w:type="dxa"/>
            <w:vAlign w:val="center"/>
          </w:tcPr>
          <w:p w14:paraId="3D5C0737" w14:textId="77777777" w:rsidR="00432D4A" w:rsidRPr="00ED0621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656FC2" w14:paraId="00116524" w14:textId="77777777" w:rsidTr="008F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8843CCA" w14:textId="77777777" w:rsidR="00432D4A" w:rsidRDefault="00432D4A" w:rsidP="008F4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028" w:type="dxa"/>
            <w:vAlign w:val="center"/>
          </w:tcPr>
          <w:p w14:paraId="341D02C0" w14:textId="77777777" w:rsidR="00432D4A" w:rsidRPr="00432D4A" w:rsidRDefault="00432D4A" w:rsidP="008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GAMZE ÇÖMEZ</w:t>
            </w:r>
          </w:p>
        </w:tc>
        <w:tc>
          <w:tcPr>
            <w:tcW w:w="6099" w:type="dxa"/>
            <w:vAlign w:val="center"/>
          </w:tcPr>
          <w:p w14:paraId="57FF52C5" w14:textId="77777777" w:rsidR="00432D4A" w:rsidRPr="00656FC2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4A72">
              <w:rPr>
                <w:rFonts w:ascii="Times New Roman" w:hAnsi="Times New Roman"/>
              </w:rPr>
              <w:t xml:space="preserve">Fen eğitiminde Tersyüz öğrenme modeli ile ilgili </w:t>
            </w:r>
            <w:proofErr w:type="gramStart"/>
            <w:r w:rsidRPr="008A4A72">
              <w:rPr>
                <w:rFonts w:ascii="Times New Roman" w:hAnsi="Times New Roman"/>
              </w:rPr>
              <w:t>literatür</w:t>
            </w:r>
            <w:proofErr w:type="gramEnd"/>
            <w:r w:rsidRPr="008A4A72">
              <w:rPr>
                <w:rFonts w:ascii="Times New Roman" w:hAnsi="Times New Roman"/>
              </w:rPr>
              <w:t xml:space="preserve"> taraması</w:t>
            </w:r>
          </w:p>
        </w:tc>
        <w:tc>
          <w:tcPr>
            <w:tcW w:w="2692" w:type="dxa"/>
            <w:vAlign w:val="center"/>
          </w:tcPr>
          <w:p w14:paraId="7917334B" w14:textId="77777777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Doç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Gülbin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Özkan</w:t>
            </w:r>
            <w:proofErr w:type="spellEnd"/>
          </w:p>
        </w:tc>
        <w:tc>
          <w:tcPr>
            <w:tcW w:w="1415" w:type="dxa"/>
            <w:vAlign w:val="center"/>
          </w:tcPr>
          <w:p w14:paraId="0A17BB63" w14:textId="768F0893" w:rsidR="00432D4A" w:rsidRPr="00656FC2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32D4A">
              <w:rPr>
                <w:rFonts w:ascii="Times New Roman" w:hAnsi="Times New Roman"/>
                <w:b/>
              </w:rPr>
              <w:t>25.05.2023</w:t>
            </w:r>
          </w:p>
        </w:tc>
        <w:tc>
          <w:tcPr>
            <w:tcW w:w="1433" w:type="dxa"/>
            <w:vAlign w:val="center"/>
          </w:tcPr>
          <w:p w14:paraId="4B7C713F" w14:textId="77777777" w:rsidR="00432D4A" w:rsidRPr="00ED0621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656FC2" w14:paraId="224A1F43" w14:textId="77777777" w:rsidTr="008F440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661D518" w14:textId="77777777" w:rsidR="00432D4A" w:rsidRDefault="00432D4A" w:rsidP="008F4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028" w:type="dxa"/>
            <w:vAlign w:val="center"/>
          </w:tcPr>
          <w:p w14:paraId="6238CA57" w14:textId="77777777" w:rsidR="00432D4A" w:rsidRPr="00432D4A" w:rsidRDefault="00432D4A" w:rsidP="008F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FADİME TELSİZ</w:t>
            </w:r>
          </w:p>
        </w:tc>
        <w:tc>
          <w:tcPr>
            <w:tcW w:w="6099" w:type="dxa"/>
            <w:vAlign w:val="center"/>
          </w:tcPr>
          <w:p w14:paraId="37B7642A" w14:textId="77777777" w:rsidR="00432D4A" w:rsidRPr="00CD3622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D3622">
              <w:rPr>
                <w:rFonts w:ascii="Times New Roman" w:hAnsi="Times New Roman"/>
              </w:rPr>
              <w:t xml:space="preserve">Ortaokul Öğrencilerinde Ekoloji </w:t>
            </w:r>
            <w:proofErr w:type="gramStart"/>
            <w:r w:rsidRPr="00CD3622">
              <w:rPr>
                <w:rFonts w:ascii="Times New Roman" w:hAnsi="Times New Roman"/>
              </w:rPr>
              <w:t>Bilinci  Ve</w:t>
            </w:r>
            <w:proofErr w:type="gramEnd"/>
            <w:r w:rsidRPr="00CD3622">
              <w:rPr>
                <w:rFonts w:ascii="Times New Roman" w:hAnsi="Times New Roman"/>
              </w:rPr>
              <w:t xml:space="preserve"> </w:t>
            </w:r>
            <w:proofErr w:type="spellStart"/>
            <w:r w:rsidRPr="00CD3622">
              <w:rPr>
                <w:rFonts w:ascii="Times New Roman" w:hAnsi="Times New Roman"/>
              </w:rPr>
              <w:t>Biyomimikri</w:t>
            </w:r>
            <w:proofErr w:type="spellEnd"/>
            <w:r w:rsidRPr="00CD3622">
              <w:rPr>
                <w:rFonts w:ascii="Times New Roman" w:hAnsi="Times New Roman"/>
              </w:rPr>
              <w:t xml:space="preserve"> Farkındalığı Oluşturma</w:t>
            </w:r>
          </w:p>
          <w:p w14:paraId="118A8311" w14:textId="77777777" w:rsidR="00432D4A" w:rsidRPr="00656FC2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09D2D48F" w14:textId="77777777" w:rsidR="00432D4A" w:rsidRPr="00ED0621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Doç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Mutlu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Şahin</w:t>
            </w:r>
            <w:proofErr w:type="spellEnd"/>
          </w:p>
        </w:tc>
        <w:tc>
          <w:tcPr>
            <w:tcW w:w="1415" w:type="dxa"/>
            <w:vAlign w:val="center"/>
          </w:tcPr>
          <w:p w14:paraId="783119F5" w14:textId="6848E44A" w:rsidR="00432D4A" w:rsidRPr="00656FC2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32D4A">
              <w:rPr>
                <w:rFonts w:ascii="Times New Roman" w:hAnsi="Times New Roman"/>
                <w:b/>
              </w:rPr>
              <w:t>25.05.2023</w:t>
            </w:r>
          </w:p>
        </w:tc>
        <w:tc>
          <w:tcPr>
            <w:tcW w:w="1433" w:type="dxa"/>
            <w:vAlign w:val="center"/>
          </w:tcPr>
          <w:p w14:paraId="0EBDCC0F" w14:textId="77777777" w:rsidR="00432D4A" w:rsidRPr="00ED0621" w:rsidRDefault="00432D4A" w:rsidP="008F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  <w:tr w:rsidR="00432D4A" w:rsidRPr="00656FC2" w14:paraId="5B77CB28" w14:textId="77777777" w:rsidTr="008F4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09E0F94" w14:textId="77777777" w:rsidR="00432D4A" w:rsidRDefault="00432D4A" w:rsidP="008F4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28" w:type="dxa"/>
            <w:vAlign w:val="center"/>
          </w:tcPr>
          <w:p w14:paraId="1AC86A1F" w14:textId="77777777" w:rsidR="00432D4A" w:rsidRPr="00432D4A" w:rsidRDefault="00432D4A" w:rsidP="008F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2D4A">
              <w:rPr>
                <w:rFonts w:ascii="Times New Roman" w:eastAsia="Tahoma" w:hAnsi="Times New Roman"/>
                <w:b/>
                <w:color w:val="3F3F3F"/>
                <w:spacing w:val="-2"/>
              </w:rPr>
              <w:t>GAMZE SEVEN</w:t>
            </w:r>
          </w:p>
        </w:tc>
        <w:tc>
          <w:tcPr>
            <w:tcW w:w="6099" w:type="dxa"/>
            <w:vAlign w:val="center"/>
          </w:tcPr>
          <w:p w14:paraId="159BFA6F" w14:textId="77777777" w:rsidR="00432D4A" w:rsidRPr="00656FC2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32D4A">
              <w:rPr>
                <w:rFonts w:ascii="Times New Roman" w:hAnsi="Times New Roman"/>
              </w:rPr>
              <w:t>Yıkıcı Doğa Olayları konusunda TGA yönteminin başarıya ve çevresel tutuma etkisi</w:t>
            </w:r>
          </w:p>
        </w:tc>
        <w:tc>
          <w:tcPr>
            <w:tcW w:w="2692" w:type="dxa"/>
            <w:vAlign w:val="center"/>
          </w:tcPr>
          <w:p w14:paraId="1BE33FA1" w14:textId="7785DFED" w:rsidR="00432D4A" w:rsidRPr="00ED0621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432D4A">
              <w:rPr>
                <w:rFonts w:ascii="Times New Roman" w:hAnsi="Times New Roman"/>
                <w:b/>
                <w:lang w:val="en-US"/>
              </w:rPr>
              <w:t xml:space="preserve">Prof. Dr.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Ünsal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Umdu</w:t>
            </w:r>
            <w:proofErr w:type="spellEnd"/>
            <w:r w:rsidRPr="00432D4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32D4A">
              <w:rPr>
                <w:rFonts w:ascii="Times New Roman" w:hAnsi="Times New Roman"/>
                <w:b/>
                <w:lang w:val="en-US"/>
              </w:rPr>
              <w:t>Topsakal</w:t>
            </w:r>
            <w:proofErr w:type="spellEnd"/>
          </w:p>
        </w:tc>
        <w:tc>
          <w:tcPr>
            <w:tcW w:w="1415" w:type="dxa"/>
            <w:vAlign w:val="center"/>
          </w:tcPr>
          <w:p w14:paraId="780CCC04" w14:textId="2988B303" w:rsidR="00432D4A" w:rsidRPr="00432D4A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01.06.2023</w:t>
            </w:r>
          </w:p>
        </w:tc>
        <w:tc>
          <w:tcPr>
            <w:tcW w:w="1433" w:type="dxa"/>
            <w:vAlign w:val="center"/>
          </w:tcPr>
          <w:p w14:paraId="1DFBAF10" w14:textId="77777777" w:rsidR="00432D4A" w:rsidRPr="00ED0621" w:rsidRDefault="00432D4A" w:rsidP="008F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2D4A">
              <w:rPr>
                <w:rFonts w:ascii="Times New Roman" w:hAnsi="Times New Roman"/>
                <w:b/>
              </w:rPr>
              <w:t>17.00-19.00</w:t>
            </w:r>
          </w:p>
        </w:tc>
      </w:tr>
    </w:tbl>
    <w:p w14:paraId="09B80089" w14:textId="77777777" w:rsidR="00432D4A" w:rsidRPr="00A57C5D" w:rsidRDefault="00432D4A" w:rsidP="00A57C5D">
      <w:pPr>
        <w:rPr>
          <w:sz w:val="16"/>
        </w:rPr>
      </w:pPr>
    </w:p>
    <w:p w14:paraId="25DD6B7E" w14:textId="77777777" w:rsidR="00A57C5D" w:rsidRPr="00A57C5D" w:rsidRDefault="00A57C5D" w:rsidP="00A57C5D"/>
    <w:sectPr w:rsidR="00A57C5D" w:rsidRPr="00A57C5D" w:rsidSect="00275726">
      <w:headerReference w:type="default" r:id="rId8"/>
      <w:footerReference w:type="default" r:id="rId9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EBC0B" w14:textId="77777777" w:rsidR="00F03B94" w:rsidRDefault="00F03B94">
      <w:r>
        <w:separator/>
      </w:r>
    </w:p>
  </w:endnote>
  <w:endnote w:type="continuationSeparator" w:id="0">
    <w:p w14:paraId="3E41BA27" w14:textId="77777777" w:rsidR="00F03B94" w:rsidRDefault="00F0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01A05" w14:textId="77777777"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6583044F" w14:textId="77777777" w:rsidR="0009480E" w:rsidRDefault="0009480E" w:rsidP="0009480E">
    <w:pPr>
      <w:pStyle w:val="Footer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32DD5" w14:textId="77777777" w:rsidR="00F03B94" w:rsidRDefault="00F03B94">
      <w:r>
        <w:separator/>
      </w:r>
    </w:p>
  </w:footnote>
  <w:footnote w:type="continuationSeparator" w:id="0">
    <w:p w14:paraId="46756BDA" w14:textId="77777777" w:rsidR="00F03B94" w:rsidRDefault="00F0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60E4B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017672E1" wp14:editId="3821C435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4F5001" w14:textId="77777777" w:rsidR="00C144A5" w:rsidRDefault="00C144A5">
    <w:pPr>
      <w:pStyle w:val="Header"/>
    </w:pPr>
  </w:p>
  <w:p w14:paraId="40BCFA79" w14:textId="77777777" w:rsidR="00DD0899" w:rsidRPr="00DD0899" w:rsidRDefault="00DD0899" w:rsidP="00DD0899">
    <w:pPr>
      <w:pStyle w:val="Header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14:paraId="2CE1D212" w14:textId="77777777" w:rsidR="00DD0899" w:rsidRPr="00DD0899" w:rsidRDefault="00DD0899" w:rsidP="00DD0899">
    <w:pPr>
      <w:pStyle w:val="Header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E3D7D"/>
    <w:rsid w:val="000F0781"/>
    <w:rsid w:val="0016028E"/>
    <w:rsid w:val="00167931"/>
    <w:rsid w:val="00190625"/>
    <w:rsid w:val="00192C6A"/>
    <w:rsid w:val="001D5B3C"/>
    <w:rsid w:val="00275726"/>
    <w:rsid w:val="00292CC5"/>
    <w:rsid w:val="003115EB"/>
    <w:rsid w:val="003359D2"/>
    <w:rsid w:val="00336A7D"/>
    <w:rsid w:val="00342D2A"/>
    <w:rsid w:val="0035454C"/>
    <w:rsid w:val="00354FB3"/>
    <w:rsid w:val="0036455D"/>
    <w:rsid w:val="00380973"/>
    <w:rsid w:val="00382D66"/>
    <w:rsid w:val="00400BB8"/>
    <w:rsid w:val="00413664"/>
    <w:rsid w:val="00432D4A"/>
    <w:rsid w:val="00454857"/>
    <w:rsid w:val="004A19E1"/>
    <w:rsid w:val="00540B98"/>
    <w:rsid w:val="00541A48"/>
    <w:rsid w:val="0056227C"/>
    <w:rsid w:val="00562D62"/>
    <w:rsid w:val="00577F8D"/>
    <w:rsid w:val="00581C71"/>
    <w:rsid w:val="00585184"/>
    <w:rsid w:val="005920B4"/>
    <w:rsid w:val="005D4A17"/>
    <w:rsid w:val="005F7F23"/>
    <w:rsid w:val="00614BD7"/>
    <w:rsid w:val="00627E93"/>
    <w:rsid w:val="00656FC2"/>
    <w:rsid w:val="00684F2F"/>
    <w:rsid w:val="006D38C2"/>
    <w:rsid w:val="006E238A"/>
    <w:rsid w:val="00766C07"/>
    <w:rsid w:val="0077038B"/>
    <w:rsid w:val="007733A4"/>
    <w:rsid w:val="00782710"/>
    <w:rsid w:val="00786B5E"/>
    <w:rsid w:val="007A32DD"/>
    <w:rsid w:val="00802F0A"/>
    <w:rsid w:val="00845032"/>
    <w:rsid w:val="00892208"/>
    <w:rsid w:val="008C2F47"/>
    <w:rsid w:val="008D2523"/>
    <w:rsid w:val="00932316"/>
    <w:rsid w:val="00943486"/>
    <w:rsid w:val="00955665"/>
    <w:rsid w:val="00985A51"/>
    <w:rsid w:val="009A08B4"/>
    <w:rsid w:val="009A4D8A"/>
    <w:rsid w:val="009C5308"/>
    <w:rsid w:val="009F3952"/>
    <w:rsid w:val="00A25B10"/>
    <w:rsid w:val="00A30BD9"/>
    <w:rsid w:val="00A319C4"/>
    <w:rsid w:val="00A57C5D"/>
    <w:rsid w:val="00A91DE8"/>
    <w:rsid w:val="00AC4EAC"/>
    <w:rsid w:val="00AD1C68"/>
    <w:rsid w:val="00AF1683"/>
    <w:rsid w:val="00B050AB"/>
    <w:rsid w:val="00B207AF"/>
    <w:rsid w:val="00B378BC"/>
    <w:rsid w:val="00B84045"/>
    <w:rsid w:val="00B86587"/>
    <w:rsid w:val="00B95F91"/>
    <w:rsid w:val="00B96D2A"/>
    <w:rsid w:val="00BC304C"/>
    <w:rsid w:val="00BD7791"/>
    <w:rsid w:val="00BE4A6E"/>
    <w:rsid w:val="00BE751E"/>
    <w:rsid w:val="00C144A5"/>
    <w:rsid w:val="00C91A93"/>
    <w:rsid w:val="00C96D5E"/>
    <w:rsid w:val="00CC3858"/>
    <w:rsid w:val="00CC74C4"/>
    <w:rsid w:val="00CD2AFB"/>
    <w:rsid w:val="00CD5D4A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4E39"/>
    <w:rsid w:val="00D86FC2"/>
    <w:rsid w:val="00DA1858"/>
    <w:rsid w:val="00DB3705"/>
    <w:rsid w:val="00DD0899"/>
    <w:rsid w:val="00E07834"/>
    <w:rsid w:val="00E15880"/>
    <w:rsid w:val="00E31B98"/>
    <w:rsid w:val="00E34DF9"/>
    <w:rsid w:val="00E42967"/>
    <w:rsid w:val="00E5103A"/>
    <w:rsid w:val="00E51115"/>
    <w:rsid w:val="00E57248"/>
    <w:rsid w:val="00E626AE"/>
    <w:rsid w:val="00E72610"/>
    <w:rsid w:val="00E876E5"/>
    <w:rsid w:val="00EA181F"/>
    <w:rsid w:val="00EB0255"/>
    <w:rsid w:val="00EB0D69"/>
    <w:rsid w:val="00EC63B2"/>
    <w:rsid w:val="00ED0621"/>
    <w:rsid w:val="00EE1E3C"/>
    <w:rsid w:val="00EF58A7"/>
    <w:rsid w:val="00F03B94"/>
    <w:rsid w:val="00F36654"/>
    <w:rsid w:val="00F4389F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7B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Heading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5"/>
  </w:style>
  <w:style w:type="character" w:styleId="PlaceholderText">
    <w:name w:val="Placeholder Text"/>
    <w:basedOn w:val="DefaultParagraphFont"/>
    <w:uiPriority w:val="99"/>
    <w:semiHidden/>
    <w:rsid w:val="00C144A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5"/>
  </w:style>
  <w:style w:type="paragraph" w:styleId="BalloonText">
    <w:name w:val="Balloon Text"/>
    <w:basedOn w:val="Normal"/>
    <w:link w:val="BalloonText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C144A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44A5"/>
  </w:style>
  <w:style w:type="paragraph" w:styleId="BlockText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A5"/>
  </w:style>
  <w:style w:type="paragraph" w:styleId="BodyText2">
    <w:name w:val="Body Text 2"/>
    <w:basedOn w:val="Normal"/>
    <w:link w:val="BodyText2Char"/>
    <w:uiPriority w:val="99"/>
    <w:semiHidden/>
    <w:unhideWhenUsed/>
    <w:rsid w:val="00C144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44A5"/>
  </w:style>
  <w:style w:type="paragraph" w:styleId="BodyText3">
    <w:name w:val="Body Text 3"/>
    <w:basedOn w:val="Normal"/>
    <w:link w:val="BodyText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44A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44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44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4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4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4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44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44A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44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44A5"/>
  </w:style>
  <w:style w:type="table" w:styleId="ColorfulGrid">
    <w:name w:val="Colorful Grid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44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A5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A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A5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4A5"/>
  </w:style>
  <w:style w:type="character" w:customStyle="1" w:styleId="DateChar">
    <w:name w:val="Date Char"/>
    <w:basedOn w:val="DefaultParagraphFont"/>
    <w:link w:val="Date"/>
    <w:uiPriority w:val="99"/>
    <w:semiHidden/>
    <w:rsid w:val="00C144A5"/>
  </w:style>
  <w:style w:type="paragraph" w:styleId="DocumentMap">
    <w:name w:val="Document Map"/>
    <w:basedOn w:val="Normal"/>
    <w:link w:val="DocumentMap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44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44A5"/>
  </w:style>
  <w:style w:type="character" w:styleId="Emphasis">
    <w:name w:val="Emphasis"/>
    <w:basedOn w:val="DefaultParagraphFont"/>
    <w:uiPriority w:val="20"/>
    <w:qFormat/>
    <w:rsid w:val="00C144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44A5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4A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4A5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A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144A5"/>
  </w:style>
  <w:style w:type="paragraph" w:styleId="HTMLAddress">
    <w:name w:val="HTML Address"/>
    <w:basedOn w:val="Normal"/>
    <w:link w:val="HTMLAddressChar"/>
    <w:uiPriority w:val="99"/>
    <w:semiHidden/>
    <w:unhideWhenUsed/>
    <w:rsid w:val="00C144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44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144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44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4A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44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44A5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144A5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A5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44A5"/>
  </w:style>
  <w:style w:type="paragraph" w:styleId="List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44A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44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44A5"/>
  </w:style>
  <w:style w:type="character" w:styleId="PageNumber">
    <w:name w:val="page number"/>
    <w:basedOn w:val="DefaultParagraphFont"/>
    <w:uiPriority w:val="99"/>
    <w:semiHidden/>
    <w:unhideWhenUsed/>
    <w:rsid w:val="00C144A5"/>
  </w:style>
  <w:style w:type="table" w:styleId="PlainTable1">
    <w:name w:val="Plain Table 1"/>
    <w:basedOn w:val="TableNormal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4A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4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44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44A5"/>
  </w:style>
  <w:style w:type="paragraph" w:styleId="Signature">
    <w:name w:val="Signature"/>
    <w:basedOn w:val="Normal"/>
    <w:link w:val="SignatureChar"/>
    <w:uiPriority w:val="99"/>
    <w:semiHidden/>
    <w:unhideWhenUsed/>
    <w:rsid w:val="00C144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44A5"/>
  </w:style>
  <w:style w:type="character" w:customStyle="1" w:styleId="AkllKpr1">
    <w:name w:val="Akıllı Köprü1"/>
    <w:basedOn w:val="DefaultParagraphFont"/>
    <w:uiPriority w:val="99"/>
    <w:semiHidden/>
    <w:unhideWhenUsed/>
    <w:rsid w:val="00C144A5"/>
    <w:rPr>
      <w:u w:val="dotted"/>
    </w:rPr>
  </w:style>
  <w:style w:type="character" w:styleId="Strong">
    <w:name w:val="Strong"/>
    <w:basedOn w:val="DefaultParagraphFont"/>
    <w:uiPriority w:val="22"/>
    <w:qFormat/>
    <w:rsid w:val="00C144A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144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44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44A5"/>
  </w:style>
  <w:style w:type="table" w:styleId="TableProfessional">
    <w:name w:val="Table Professional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144A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Footer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5C0C-E92B-44D8-B745-657A9B5D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2023-03-21T11:54:00Z</dcterms:created>
  <dcterms:modified xsi:type="dcterms:W3CDTF">2023-03-22T15:06:00Z</dcterms:modified>
</cp:coreProperties>
</file>